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E7" w:rsidRDefault="00865672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標楷體" w:eastAsia="標楷體" w:hAnsi="標楷體"/>
          <w:kern w:val="0"/>
        </w:rPr>
        <w:t>統計資料背景說明</w:t>
      </w:r>
    </w:p>
    <w:p w:rsidR="000A20E7" w:rsidRDefault="0086567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資料種類：各機關共同性統計</w:t>
      </w:r>
    </w:p>
    <w:p w:rsidR="000A20E7" w:rsidRDefault="0086567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資料項目：臺中市政府法制局現有職員概況</w:t>
      </w:r>
    </w:p>
    <w:p w:rsidR="000A20E7" w:rsidRDefault="00865672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＊編製單位：臺中市政府法制局人事室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(04)22289111#23052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(04)22544507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tax100788@taichung.gov.tw</w:t>
      </w:r>
    </w:p>
    <w:p w:rsidR="000A20E7" w:rsidRDefault="00865672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:rsidR="000A20E7" w:rsidRDefault="008656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:rsidR="000A20E7" w:rsidRDefault="008656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:rsidR="000A20E7" w:rsidRDefault="008656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0A20E7" w:rsidRDefault="00865672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:rsidR="000A20E7" w:rsidRDefault="008656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0A20E7" w:rsidRDefault="00865672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</w:t>
      </w:r>
      <w:r>
        <w:rPr>
          <w:rFonts w:ascii="標楷體" w:eastAsia="標楷體" w:hAnsi="標楷體"/>
          <w:color w:val="000000"/>
          <w:kern w:val="0"/>
        </w:rPr>
        <w:t>統計地區範圍及對象：</w:t>
      </w:r>
      <w:r>
        <w:rPr>
          <w:rFonts w:ascii="標楷體" w:eastAsia="標楷體" w:hAnsi="標楷體"/>
          <w:color w:val="000000"/>
        </w:rPr>
        <w:t>凡服務於本局之正式公務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教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人員，包含他機關服務於本局之正式公務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教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人員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含借調入、支援本機關人員；不含留職停薪、借調出、支援外機關人員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，均為統計範圍及對象。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不含約聘僱人員、業務助理、工友、司機、臨時人員等人員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＊統計標準時間：</w:t>
      </w:r>
      <w:r>
        <w:rPr>
          <w:rFonts w:ascii="標楷體" w:eastAsia="標楷體" w:hAnsi="標楷體"/>
          <w:color w:val="000000"/>
        </w:rPr>
        <w:t>以每年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31</w:t>
      </w:r>
      <w:r>
        <w:rPr>
          <w:rFonts w:ascii="標楷體" w:eastAsia="標楷體" w:hAnsi="標楷體"/>
          <w:color w:val="000000"/>
        </w:rPr>
        <w:t>日現任職員之事實為準。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＊統計項目定義：年齡以戶籍登記所記</w:t>
      </w:r>
      <w:r>
        <w:rPr>
          <w:rFonts w:ascii="標楷體" w:eastAsia="標楷體" w:hAnsi="標楷體"/>
          <w:kern w:val="0"/>
        </w:rPr>
        <w:t>載之出生年、月、日為準並以足歲計算。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＊統計單位：件。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:rsidR="000A20E7" w:rsidRDefault="00865672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（一）橫列以學歷別及年齡別為分類標準。</w:t>
      </w:r>
    </w:p>
    <w:p w:rsidR="000A20E7" w:rsidRDefault="00865672">
      <w:pPr>
        <w:spacing w:line="480" w:lineRule="exact"/>
        <w:ind w:left="900" w:firstLin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學歷別：分博士、碩士、大學、專科、高中職、國中以下及其他。</w:t>
      </w:r>
    </w:p>
    <w:p w:rsidR="000A20E7" w:rsidRDefault="00865672">
      <w:pPr>
        <w:spacing w:line="480" w:lineRule="exact"/>
        <w:ind w:left="1313" w:hanging="23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年齡別：以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歲為一級距，如「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－</w:t>
      </w:r>
      <w:r>
        <w:rPr>
          <w:rFonts w:ascii="標楷體" w:eastAsia="標楷體" w:hAnsi="標楷體"/>
        </w:rPr>
        <w:t>34</w:t>
      </w:r>
      <w:r>
        <w:rPr>
          <w:rFonts w:ascii="標楷體" w:eastAsia="標楷體" w:hAnsi="標楷體"/>
        </w:rPr>
        <w:t>歲」表示已滿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歲，未滿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歲。</w:t>
      </w:r>
    </w:p>
    <w:p w:rsidR="000A20E7" w:rsidRDefault="00865672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（二）縱行以官等及性別為分類標準。</w:t>
      </w:r>
    </w:p>
    <w:p w:rsidR="000A20E7" w:rsidRDefault="00865672">
      <w:pPr>
        <w:widowControl/>
        <w:overflowPunct w:val="0"/>
        <w:autoSpaceDE w:val="0"/>
        <w:spacing w:line="400" w:lineRule="exact"/>
        <w:ind w:left="1201" w:hang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官等：依政務人員、簡薦委任、雇員、教師、醫事人員、警察人員分；簡薦委任再按簡任、薦任、委任分。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＊發布週期：年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lastRenderedPageBreak/>
        <w:t>＊時效（指統計標準時間至資料發布時間之間隔時間）：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:rsidR="000A20E7" w:rsidRDefault="0086567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:rsidR="000A20E7" w:rsidRDefault="0086567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＊統計指標編製方法與資</w:t>
      </w:r>
      <w:r>
        <w:rPr>
          <w:rFonts w:ascii="標楷體" w:eastAsia="標楷體" w:hAnsi="標楷體"/>
          <w:color w:val="000000"/>
          <w:kern w:val="0"/>
        </w:rPr>
        <w:t>料來源說明：</w:t>
      </w:r>
      <w:r>
        <w:rPr>
          <w:rFonts w:ascii="標楷體" w:eastAsia="標楷體" w:hAnsi="標楷體"/>
          <w:color w:val="000000"/>
        </w:rPr>
        <w:t>本局人事室依據</w:t>
      </w:r>
      <w:r>
        <w:rPr>
          <w:rFonts w:ascii="標楷體" w:eastAsia="標楷體" w:hAnsi="標楷體"/>
          <w:color w:val="000000"/>
        </w:rPr>
        <w:t>WebHR</w:t>
      </w:r>
      <w:r>
        <w:rPr>
          <w:rFonts w:ascii="標楷體" w:eastAsia="標楷體" w:hAnsi="標楷體"/>
          <w:color w:val="000000"/>
        </w:rPr>
        <w:t>人力資源管理資訊系統相關資料，整理編製成統計表。</w:t>
      </w:r>
    </w:p>
    <w:p w:rsidR="000A20E7" w:rsidRDefault="008656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＊統計資料交叉查核及確保資料合理性之機制：以檢誤條件查核資</w:t>
      </w:r>
      <w:r>
        <w:rPr>
          <w:rFonts w:ascii="標楷體" w:eastAsia="標楷體" w:hAnsi="標楷體"/>
          <w:kern w:val="0"/>
        </w:rPr>
        <w:t>料，以確保資料合理性。</w:t>
      </w:r>
    </w:p>
    <w:p w:rsidR="000A20E7" w:rsidRDefault="0086567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:rsidR="000A20E7" w:rsidRDefault="00865672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30910-01-09-2</w:t>
      </w:r>
    </w:p>
    <w:p w:rsidR="000A20E7" w:rsidRDefault="00865672">
      <w:pPr>
        <w:overflowPunct w:val="0"/>
        <w:autoSpaceDE w:val="0"/>
        <w:spacing w:line="400" w:lineRule="exact"/>
        <w:ind w:left="480" w:hanging="480"/>
      </w:pPr>
      <w:r>
        <w:rPr>
          <w:rFonts w:ascii="標楷體" w:eastAsia="標楷體" w:hAnsi="標楷體"/>
        </w:rPr>
        <w:t>七、其他事項：無</w:t>
      </w:r>
    </w:p>
    <w:sectPr w:rsidR="000A20E7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5672">
      <w:r>
        <w:separator/>
      </w:r>
    </w:p>
  </w:endnote>
  <w:endnote w:type="continuationSeparator" w:id="0">
    <w:p w:rsidR="00000000" w:rsidRDefault="0086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5672">
      <w:r>
        <w:rPr>
          <w:color w:val="000000"/>
        </w:rPr>
        <w:separator/>
      </w:r>
    </w:p>
  </w:footnote>
  <w:footnote w:type="continuationSeparator" w:id="0">
    <w:p w:rsidR="00000000" w:rsidRDefault="0086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20E7"/>
    <w:rsid w:val="000A20E7"/>
    <w:rsid w:val="008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tccg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cp:lastModifiedBy>cws</cp:lastModifiedBy>
  <cp:revision>2</cp:revision>
  <cp:lastPrinted>2014-09-12T05:26:00Z</cp:lastPrinted>
  <dcterms:created xsi:type="dcterms:W3CDTF">2022-12-01T05:54:00Z</dcterms:created>
  <dcterms:modified xsi:type="dcterms:W3CDTF">2022-12-01T05:54:00Z</dcterms:modified>
</cp:coreProperties>
</file>