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2A1A" w14:textId="77777777" w:rsidR="00B42D0C" w:rsidRDefault="00963EB4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統計資料背景說明</w:t>
      </w:r>
    </w:p>
    <w:p w14:paraId="737807F3" w14:textId="77777777" w:rsidR="00B42D0C" w:rsidRDefault="00963EB4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資料種類：其他行政統計</w:t>
      </w:r>
    </w:p>
    <w:p w14:paraId="5ED5F3AE" w14:textId="77777777" w:rsidR="00B42D0C" w:rsidRDefault="00963EB4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資料項目：臺中市辦理調解業務概況</w:t>
      </w:r>
    </w:p>
    <w:p w14:paraId="50F24489" w14:textId="77777777" w:rsidR="00B42D0C" w:rsidRDefault="00963EB4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14:paraId="793C0BF1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14:paraId="0FA30408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＊編製單位：臺中市政府法制局採購申訴審議科</w:t>
      </w:r>
    </w:p>
    <w:p w14:paraId="7BDE5489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(04)22289111#23608</w:t>
      </w:r>
    </w:p>
    <w:p w14:paraId="1B5DFD5D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(04)22542611</w:t>
      </w:r>
    </w:p>
    <w:p w14:paraId="7FCD9A58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a8225502@taichung.gov.tw</w:t>
      </w:r>
    </w:p>
    <w:p w14:paraId="0DA71FB4" w14:textId="77777777" w:rsidR="00B42D0C" w:rsidRDefault="00963EB4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14:paraId="5F77E812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14:paraId="160EF6C6" w14:textId="77777777" w:rsidR="00B42D0C" w:rsidRDefault="00963EB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14:paraId="571DC38C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14:paraId="2BE3C5DA" w14:textId="77777777" w:rsidR="00B42D0C" w:rsidRDefault="00963EB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14:paraId="5C29F690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14:paraId="50E4DF42" w14:textId="77777777" w:rsidR="00B42D0C" w:rsidRDefault="00963EB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14:paraId="7755C4DC" w14:textId="77777777" w:rsidR="00B42D0C" w:rsidRDefault="00963EB4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14:paraId="306E1C9E" w14:textId="77777777" w:rsidR="00B42D0C" w:rsidRDefault="00963EB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14:paraId="0B4C9412" w14:textId="77777777" w:rsidR="00B42D0C" w:rsidRDefault="00963EB4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14:paraId="13D932A2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＊統計地區範圍及對象：凡依據本市調解條例之執行案件，均為統計對象。</w:t>
      </w:r>
    </w:p>
    <w:p w14:paraId="0E783E41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＊統計標準時間：靜態資料以每年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月底之事實為準，動態資料以每年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日至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31</w:t>
      </w:r>
      <w:r>
        <w:rPr>
          <w:rFonts w:ascii="標楷體" w:eastAsia="標楷體" w:hAnsi="標楷體"/>
          <w:kern w:val="0"/>
        </w:rPr>
        <w:t>日之事實為準。</w:t>
      </w:r>
    </w:p>
    <w:p w14:paraId="35F90F71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14:paraId="2ED234FF" w14:textId="77777777" w:rsidR="00B42D0C" w:rsidRDefault="00963EB4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　（一）成立：指當年調解成立之件數。</w:t>
      </w:r>
    </w:p>
    <w:p w14:paraId="5147F766" w14:textId="77777777" w:rsidR="00B42D0C" w:rsidRDefault="00963EB4">
      <w:pPr>
        <w:overflowPunct w:val="0"/>
        <w:autoSpaceDE w:val="0"/>
        <w:spacing w:line="400" w:lineRule="exact"/>
      </w:pPr>
      <w:r>
        <w:rPr>
          <w:rFonts w:ascii="標楷體" w:eastAsia="標楷體" w:hAnsi="標楷體"/>
          <w:kern w:val="0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（二）不成立：指一次或多次調</w:t>
      </w:r>
      <w:r>
        <w:rPr>
          <w:rFonts w:ascii="標楷體" w:eastAsia="標楷體" w:hAnsi="標楷體"/>
        </w:rPr>
        <w:t>解未達成協議不再調解之當年結案之件數。</w:t>
      </w:r>
    </w:p>
    <w:p w14:paraId="50EAD8F3" w14:textId="77777777" w:rsidR="00B42D0C" w:rsidRDefault="00963EB4">
      <w:pPr>
        <w:overflowPunct w:val="0"/>
        <w:autoSpaceDE w:val="0"/>
        <w:spacing w:line="400" w:lineRule="exact"/>
        <w:ind w:left="1200" w:hanging="1200"/>
      </w:pPr>
      <w:r>
        <w:rPr>
          <w:rFonts w:ascii="標楷體" w:eastAsia="標楷體" w:hAnsi="標楷體"/>
          <w:kern w:val="0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（三）本表結案件數總計應與「</w:t>
      </w:r>
      <w:r>
        <w:rPr>
          <w:rFonts w:ascii="標楷體" w:eastAsia="標楷體" w:hAnsi="標楷體"/>
        </w:rPr>
        <w:t>30293-03-03-2</w:t>
      </w:r>
      <w:r>
        <w:rPr>
          <w:rFonts w:ascii="標楷體" w:eastAsia="標楷體" w:hAnsi="標楷體"/>
        </w:rPr>
        <w:t>臺中市辦理調解方式概況」之調解方式總計欄相符。</w:t>
      </w:r>
    </w:p>
    <w:p w14:paraId="5C91B466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＊統計單位：件。</w:t>
      </w:r>
    </w:p>
    <w:p w14:paraId="5CC289E4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14:paraId="2E30CBB1" w14:textId="77777777" w:rsidR="00B42D0C" w:rsidRDefault="00963EB4">
      <w:pPr>
        <w:widowControl/>
        <w:overflowPunct w:val="0"/>
        <w:autoSpaceDE w:val="0"/>
        <w:spacing w:line="400" w:lineRule="exact"/>
        <w:ind w:left="600" w:hanging="7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（一）按行政區域別列示。</w:t>
      </w:r>
    </w:p>
    <w:p w14:paraId="2103134E" w14:textId="77777777" w:rsidR="00B42D0C" w:rsidRDefault="00963EB4">
      <w:pPr>
        <w:widowControl/>
        <w:overflowPunct w:val="0"/>
        <w:autoSpaceDE w:val="0"/>
        <w:spacing w:line="400" w:lineRule="exact"/>
        <w:ind w:left="1255" w:hanging="73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</w:t>
      </w:r>
      <w:r>
        <w:rPr>
          <w:rFonts w:ascii="標楷體" w:eastAsia="標楷體" w:hAnsi="標楷體"/>
          <w:kern w:val="0"/>
        </w:rPr>
        <w:t>1.</w:t>
      </w:r>
      <w:r>
        <w:rPr>
          <w:rFonts w:ascii="標楷體" w:eastAsia="標楷體" w:hAnsi="標楷體"/>
          <w:kern w:val="0"/>
        </w:rPr>
        <w:t>結案件數總計；</w:t>
      </w:r>
      <w:r>
        <w:rPr>
          <w:rFonts w:ascii="標楷體" w:eastAsia="標楷體" w:hAnsi="標楷體"/>
          <w:kern w:val="0"/>
        </w:rPr>
        <w:t>2.</w:t>
      </w:r>
      <w:r>
        <w:rPr>
          <w:rFonts w:ascii="標楷體" w:eastAsia="標楷體" w:hAnsi="標楷體"/>
          <w:kern w:val="0"/>
        </w:rPr>
        <w:t>民事結案件數按債權、債務，物權，親屬，繼承，商事，營建工程及其他分成立與不成立；</w:t>
      </w:r>
      <w:r>
        <w:rPr>
          <w:rFonts w:ascii="標楷體" w:eastAsia="標楷體" w:hAnsi="標楷體"/>
          <w:kern w:val="0"/>
        </w:rPr>
        <w:t>3.</w:t>
      </w:r>
      <w:r>
        <w:rPr>
          <w:rFonts w:ascii="標楷體" w:eastAsia="標楷體" w:hAnsi="標楷體"/>
          <w:kern w:val="0"/>
        </w:rPr>
        <w:t>刑事結案件數按妨害風化，妨害婚姻及家庭，傷害，妨害自由名譽信用及秘密，竊盜及侵占詐欺，毀棄損壞及其他分成立與不成立；</w:t>
      </w:r>
      <w:r>
        <w:rPr>
          <w:rFonts w:ascii="標楷體" w:eastAsia="標楷體" w:hAnsi="標楷體"/>
          <w:kern w:val="0"/>
        </w:rPr>
        <w:t>4.</w:t>
      </w:r>
      <w:r>
        <w:rPr>
          <w:rFonts w:ascii="標楷體" w:eastAsia="標楷體" w:hAnsi="標楷體"/>
          <w:kern w:val="0"/>
        </w:rPr>
        <w:t>年底尚在調解中未結案件數。</w:t>
      </w:r>
    </w:p>
    <w:p w14:paraId="0E084E30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lastRenderedPageBreak/>
        <w:t>＊發布週期：年</w:t>
      </w:r>
    </w:p>
    <w:p w14:paraId="6FAC3969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＊時效</w:t>
      </w:r>
      <w:r>
        <w:rPr>
          <w:rFonts w:ascii="標楷體" w:eastAsia="標楷體" w:hAnsi="標楷體"/>
        </w:rPr>
        <w:t>（指統計標準時間至資料發布時間之間隔時間）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14:paraId="3D237744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14:paraId="14A34AF1" w14:textId="77777777" w:rsidR="00B42D0C" w:rsidRDefault="00963EB4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14:paraId="577EADDB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14:paraId="31E08E24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14:paraId="0EB9BDEB" w14:textId="77777777" w:rsidR="00B42D0C" w:rsidRDefault="00963EB4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14:paraId="06B794C0" w14:textId="77777777" w:rsidR="00B42D0C" w:rsidRDefault="00963EB4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</w:t>
      </w:r>
      <w:r>
        <w:rPr>
          <w:rFonts w:ascii="標楷體" w:eastAsia="標楷體" w:hAnsi="標楷體"/>
          <w:kern w:val="0"/>
        </w:rPr>
        <w:t>統計指標編製方法與</w:t>
      </w:r>
      <w:r>
        <w:rPr>
          <w:rFonts w:ascii="標楷體" w:eastAsia="標楷體" w:hAnsi="標楷體"/>
          <w:color w:val="000000"/>
          <w:kern w:val="0"/>
        </w:rPr>
        <w:t>資料來源說明：由本局採購申訴審議科，依據各區公所調解委員會造報辦理調解業務概況資料彙整編製。</w:t>
      </w:r>
    </w:p>
    <w:p w14:paraId="4BD23BF4" w14:textId="77777777" w:rsidR="00B42D0C" w:rsidRDefault="00963EB4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統計資料交叉查核及確保資料合理性之機制：以檢誤條件查核資料，並經各該主管機關及本府主計處審核，以確保資料合理性。</w:t>
      </w:r>
    </w:p>
    <w:p w14:paraId="5B52CDF0" w14:textId="77777777" w:rsidR="00B42D0C" w:rsidRDefault="00963EB4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14:paraId="12B36946" w14:textId="77777777" w:rsidR="00B42D0C" w:rsidRDefault="00963EB4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30293-03-01-2</w:t>
      </w:r>
    </w:p>
    <w:p w14:paraId="07DA6A4A" w14:textId="77777777" w:rsidR="00B42D0C" w:rsidRDefault="00963EB4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14:paraId="612C53C6" w14:textId="77777777" w:rsidR="00B42D0C" w:rsidRDefault="00B42D0C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</w:p>
    <w:sectPr w:rsidR="00B42D0C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15EB" w14:textId="77777777" w:rsidR="00000000" w:rsidRDefault="00963EB4">
      <w:r>
        <w:separator/>
      </w:r>
    </w:p>
  </w:endnote>
  <w:endnote w:type="continuationSeparator" w:id="0">
    <w:p w14:paraId="6F32B456" w14:textId="77777777" w:rsidR="00000000" w:rsidRDefault="0096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CA49" w14:textId="77777777" w:rsidR="00000000" w:rsidRDefault="00963EB4">
      <w:r>
        <w:rPr>
          <w:color w:val="000000"/>
        </w:rPr>
        <w:separator/>
      </w:r>
    </w:p>
  </w:footnote>
  <w:footnote w:type="continuationSeparator" w:id="0">
    <w:p w14:paraId="5E099D78" w14:textId="77777777" w:rsidR="00000000" w:rsidRDefault="0096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9011A"/>
    <w:multiLevelType w:val="multilevel"/>
    <w:tmpl w:val="D86E9EC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74591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D0C"/>
    <w:rsid w:val="00963EB4"/>
    <w:rsid w:val="00B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AF6D7"/>
  <w15:docId w15:val="{85B359D1-B80E-4821-B773-A2E0879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dc:description/>
  <cp:lastModifiedBy>cws</cp:lastModifiedBy>
  <cp:revision>2</cp:revision>
  <cp:lastPrinted>2012-12-20T01:22:00Z</cp:lastPrinted>
  <dcterms:created xsi:type="dcterms:W3CDTF">2023-12-07T07:01:00Z</dcterms:created>
  <dcterms:modified xsi:type="dcterms:W3CDTF">2023-12-07T07:01:00Z</dcterms:modified>
</cp:coreProperties>
</file>