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9E2E" w14:textId="77777777" w:rsidR="0053018D" w:rsidRDefault="00010D68">
      <w:pPr>
        <w:widowControl/>
        <w:overflowPunct w:val="0"/>
        <w:autoSpaceDE w:val="0"/>
        <w:spacing w:line="400" w:lineRule="exact"/>
        <w:jc w:val="center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統計資料背景說明</w:t>
      </w:r>
    </w:p>
    <w:p w14:paraId="7C4037E1" w14:textId="77777777" w:rsidR="0053018D" w:rsidRDefault="00010D68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資料種類：未分類其他經濟統計</w:t>
      </w:r>
    </w:p>
    <w:p w14:paraId="46ACA59A" w14:textId="77777777" w:rsidR="0053018D" w:rsidRDefault="00010D68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資料項目：臺中市政府採購爭議案件分析比較表</w:t>
      </w:r>
    </w:p>
    <w:p w14:paraId="6859F051" w14:textId="77777777" w:rsidR="0053018D" w:rsidRDefault="00010D68">
      <w:pPr>
        <w:widowControl/>
        <w:overflowPunct w:val="0"/>
        <w:autoSpaceDE w:val="0"/>
        <w:spacing w:line="400" w:lineRule="exact"/>
        <w:ind w:firstLine="2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一、發布及編製機關單位</w:t>
      </w:r>
    </w:p>
    <w:p w14:paraId="5D65386D" w14:textId="77777777" w:rsidR="0053018D" w:rsidRDefault="00010D68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＊發布機關、單位：臺中市政府法制局會計室</w:t>
      </w:r>
    </w:p>
    <w:p w14:paraId="0F32A81C" w14:textId="77777777" w:rsidR="0053018D" w:rsidRDefault="00010D68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＊編製單位：臺中市政府法制局採購申訴審議科</w:t>
      </w:r>
    </w:p>
    <w:p w14:paraId="2567ECFA" w14:textId="77777777" w:rsidR="0053018D" w:rsidRDefault="00010D68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＊聯絡電話：</w:t>
      </w:r>
      <w:r>
        <w:rPr>
          <w:rFonts w:ascii="標楷體" w:eastAsia="標楷體" w:hAnsi="標楷體"/>
          <w:color w:val="000000"/>
          <w:kern w:val="0"/>
        </w:rPr>
        <w:t>(04)22289111#23604</w:t>
      </w:r>
    </w:p>
    <w:p w14:paraId="1EFAEC25" w14:textId="77777777" w:rsidR="0053018D" w:rsidRDefault="00010D68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＊傳真：</w:t>
      </w:r>
      <w:r>
        <w:rPr>
          <w:rFonts w:ascii="標楷體" w:eastAsia="標楷體" w:hAnsi="標楷體"/>
          <w:color w:val="000000"/>
          <w:kern w:val="0"/>
        </w:rPr>
        <w:t>(04)22542611</w:t>
      </w:r>
    </w:p>
    <w:p w14:paraId="1B41F932" w14:textId="77777777" w:rsidR="0053018D" w:rsidRDefault="00010D68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＊電子信箱：</w:t>
      </w:r>
      <w:r>
        <w:rPr>
          <w:rFonts w:ascii="標楷體" w:eastAsia="標楷體" w:hAnsi="標楷體"/>
          <w:color w:val="333333"/>
          <w:sz w:val="23"/>
          <w:szCs w:val="23"/>
          <w:shd w:val="clear" w:color="auto" w:fill="FFFFFF"/>
        </w:rPr>
        <w:t>ling410@taichung.gov.tw</w:t>
      </w:r>
    </w:p>
    <w:p w14:paraId="4D01BE04" w14:textId="77777777" w:rsidR="0053018D" w:rsidRDefault="00010D68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二、發布形式</w:t>
      </w:r>
    </w:p>
    <w:p w14:paraId="56E38AE6" w14:textId="77777777" w:rsidR="0053018D" w:rsidRDefault="00010D68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＊口頭：</w:t>
      </w:r>
    </w:p>
    <w:p w14:paraId="72548586" w14:textId="77777777" w:rsidR="0053018D" w:rsidRDefault="00010D68">
      <w:pPr>
        <w:spacing w:line="320" w:lineRule="exact"/>
        <w:ind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）記者會或說明會</w:t>
      </w:r>
    </w:p>
    <w:p w14:paraId="2F935C11" w14:textId="77777777" w:rsidR="0053018D" w:rsidRDefault="00010D68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＊書面：</w:t>
      </w:r>
    </w:p>
    <w:p w14:paraId="433FD1B7" w14:textId="77777777" w:rsidR="0053018D" w:rsidRDefault="00010D68">
      <w:pPr>
        <w:spacing w:line="320" w:lineRule="exact"/>
        <w:ind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）新聞稿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>V</w:t>
      </w:r>
      <w:r>
        <w:rPr>
          <w:rFonts w:ascii="標楷體" w:eastAsia="標楷體" w:hAnsi="標楷體"/>
          <w:color w:val="000000"/>
        </w:rPr>
        <w:t>）報表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）書刊，刊名：</w:t>
      </w:r>
    </w:p>
    <w:p w14:paraId="025D35A5" w14:textId="77777777" w:rsidR="0053018D" w:rsidRDefault="00010D68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＊電子媒體：</w:t>
      </w:r>
    </w:p>
    <w:p w14:paraId="4CDFBE74" w14:textId="77777777" w:rsidR="0053018D" w:rsidRDefault="00010D68">
      <w:pPr>
        <w:spacing w:line="320" w:lineRule="exact"/>
        <w:ind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（</w:t>
      </w:r>
      <w:r>
        <w:rPr>
          <w:rFonts w:ascii="標楷體" w:eastAsia="標楷體" w:hAnsi="標楷體"/>
          <w:color w:val="000000"/>
        </w:rPr>
        <w:t>V</w:t>
      </w:r>
      <w:r>
        <w:rPr>
          <w:rFonts w:ascii="標楷體" w:eastAsia="標楷體" w:hAnsi="標楷體"/>
          <w:color w:val="000000"/>
        </w:rPr>
        <w:t>）線上書刊及資料庫，網址：</w:t>
      </w:r>
    </w:p>
    <w:p w14:paraId="3E9A34DF" w14:textId="77777777" w:rsidR="0053018D" w:rsidRDefault="00010D68">
      <w:pPr>
        <w:spacing w:line="320" w:lineRule="exact"/>
        <w:ind w:left="1843" w:hanging="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http://govstat.taichung.gov.tw/TCSTAT/Page/kcg01_1.aspx?Mid1=387310000A </w:t>
      </w:r>
    </w:p>
    <w:p w14:paraId="3CEB197E" w14:textId="77777777" w:rsidR="0053018D" w:rsidRDefault="00010D68">
      <w:pPr>
        <w:spacing w:line="320" w:lineRule="exact"/>
        <w:ind w:left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　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）磁片</w:t>
      </w:r>
      <w:r>
        <w:rPr>
          <w:rFonts w:ascii="標楷體" w:eastAsia="標楷體" w:hAnsi="標楷體"/>
          <w:color w:val="000000"/>
        </w:rPr>
        <w:t xml:space="preserve"> 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）光碟片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）其他</w:t>
      </w:r>
    </w:p>
    <w:p w14:paraId="223DBF62" w14:textId="77777777" w:rsidR="0053018D" w:rsidRDefault="00010D68">
      <w:pPr>
        <w:widowControl/>
        <w:overflowPunct w:val="0"/>
        <w:autoSpaceDE w:val="0"/>
        <w:spacing w:line="400" w:lineRule="exact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三、資料範圍、週期及時效</w:t>
      </w:r>
    </w:p>
    <w:p w14:paraId="35E3C674" w14:textId="77777777" w:rsidR="0053018D" w:rsidRDefault="00010D68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＊統計地區範圍及對象：</w:t>
      </w:r>
      <w:r>
        <w:rPr>
          <w:rFonts w:ascii="標楷體" w:eastAsia="標楷體" w:hAnsi="標楷體"/>
          <w:color w:val="000000"/>
        </w:rPr>
        <w:t>以臺中市政府採購爭議案件為統計基準範圍及對象。</w:t>
      </w:r>
    </w:p>
    <w:p w14:paraId="7E411E4A" w14:textId="77777777" w:rsidR="0053018D" w:rsidRDefault="00010D68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＊統計標準時間：</w:t>
      </w:r>
      <w:r>
        <w:rPr>
          <w:rFonts w:ascii="標楷體" w:eastAsia="標楷體" w:hAnsi="標楷體"/>
          <w:color w:val="000000"/>
        </w:rPr>
        <w:t>以每半年之事實為準。</w:t>
      </w:r>
    </w:p>
    <w:p w14:paraId="2333E808" w14:textId="77777777" w:rsidR="0053018D" w:rsidRDefault="00010D68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＊統計項目定義：</w:t>
      </w:r>
    </w:p>
    <w:p w14:paraId="19594B28" w14:textId="77777777" w:rsidR="0053018D" w:rsidRDefault="00010D68">
      <w:pPr>
        <w:widowControl/>
        <w:overflowPunct w:val="0"/>
        <w:autoSpaceDE w:val="0"/>
        <w:spacing w:line="400" w:lineRule="exact"/>
        <w:ind w:left="1162" w:hanging="1162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 xml:space="preserve">    </w:t>
      </w:r>
      <w:r>
        <w:rPr>
          <w:rFonts w:ascii="標楷體" w:eastAsia="標楷體" w:hAnsi="標楷體"/>
          <w:color w:val="000000"/>
          <w:kern w:val="0"/>
        </w:rPr>
        <w:t>（一）前期未結案：到上個統計期末，仍未結案者。</w:t>
      </w:r>
    </w:p>
    <w:p w14:paraId="11A5059E" w14:textId="77777777" w:rsidR="0053018D" w:rsidRDefault="00010D68">
      <w:pPr>
        <w:widowControl/>
        <w:overflowPunct w:val="0"/>
        <w:autoSpaceDE w:val="0"/>
        <w:spacing w:line="400" w:lineRule="exact"/>
        <w:ind w:left="1162" w:hanging="1162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 xml:space="preserve">    </w:t>
      </w:r>
      <w:r>
        <w:rPr>
          <w:rFonts w:ascii="標楷體" w:eastAsia="標楷體" w:hAnsi="標楷體"/>
          <w:color w:val="000000"/>
          <w:kern w:val="0"/>
        </w:rPr>
        <w:t>（二）本期新受理：本期新受理案件。</w:t>
      </w:r>
    </w:p>
    <w:p w14:paraId="02D527D6" w14:textId="77777777" w:rsidR="0053018D" w:rsidRDefault="00010D68">
      <w:pPr>
        <w:widowControl/>
        <w:overflowPunct w:val="0"/>
        <w:autoSpaceDE w:val="0"/>
        <w:spacing w:line="400" w:lineRule="exact"/>
        <w:ind w:left="1162" w:hanging="1162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 xml:space="preserve">    </w:t>
      </w:r>
      <w:r>
        <w:rPr>
          <w:rFonts w:ascii="標楷體" w:eastAsia="標楷體" w:hAnsi="標楷體"/>
          <w:color w:val="000000"/>
          <w:kern w:val="0"/>
        </w:rPr>
        <w:t>（三）本期處理終結：本期已結案件。</w:t>
      </w:r>
    </w:p>
    <w:p w14:paraId="46660160" w14:textId="77777777" w:rsidR="0053018D" w:rsidRDefault="00010D68">
      <w:pPr>
        <w:widowControl/>
        <w:overflowPunct w:val="0"/>
        <w:autoSpaceDE w:val="0"/>
        <w:spacing w:line="400" w:lineRule="exact"/>
        <w:ind w:left="1162" w:hanging="1162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 xml:space="preserve">    </w:t>
      </w:r>
      <w:r>
        <w:rPr>
          <w:rFonts w:ascii="標楷體" w:eastAsia="標楷體" w:hAnsi="標楷體"/>
          <w:color w:val="000000"/>
          <w:kern w:val="0"/>
        </w:rPr>
        <w:t>（四）本期未結案：自本期統計期末，仍未結案者。</w:t>
      </w:r>
    </w:p>
    <w:p w14:paraId="524FA867" w14:textId="77777777" w:rsidR="0053018D" w:rsidRDefault="00010D68">
      <w:pPr>
        <w:widowControl/>
        <w:overflowPunct w:val="0"/>
        <w:autoSpaceDE w:val="0"/>
        <w:spacing w:line="400" w:lineRule="exact"/>
        <w:ind w:left="1162" w:hanging="1162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 xml:space="preserve">    </w:t>
      </w:r>
      <w:r>
        <w:rPr>
          <w:rFonts w:ascii="標楷體" w:eastAsia="標楷體" w:hAnsi="標楷體"/>
          <w:color w:val="000000"/>
          <w:kern w:val="0"/>
        </w:rPr>
        <w:t>（五）爭議途徑類型：</w:t>
      </w:r>
    </w:p>
    <w:p w14:paraId="54FC50CE" w14:textId="77777777" w:rsidR="0053018D" w:rsidRDefault="00010D68">
      <w:pPr>
        <w:spacing w:line="480" w:lineRule="exact"/>
        <w:ind w:left="900" w:firstLine="1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申訴：政府採購法第</w:t>
      </w:r>
      <w:r>
        <w:rPr>
          <w:rFonts w:ascii="標楷體" w:eastAsia="標楷體" w:hAnsi="標楷體"/>
          <w:color w:val="000000"/>
        </w:rPr>
        <w:t>75</w:t>
      </w:r>
      <w:r>
        <w:rPr>
          <w:rFonts w:ascii="標楷體" w:eastAsia="標楷體" w:hAnsi="標楷體"/>
          <w:color w:val="000000"/>
        </w:rPr>
        <w:t>條及第</w:t>
      </w:r>
      <w:r>
        <w:rPr>
          <w:rFonts w:ascii="標楷體" w:eastAsia="標楷體" w:hAnsi="標楷體"/>
          <w:color w:val="000000"/>
        </w:rPr>
        <w:t>76</w:t>
      </w:r>
      <w:r>
        <w:rPr>
          <w:rFonts w:ascii="標楷體" w:eastAsia="標楷體" w:hAnsi="標楷體"/>
          <w:color w:val="000000"/>
        </w:rPr>
        <w:t>條之案件。</w:t>
      </w:r>
    </w:p>
    <w:p w14:paraId="6EB4E36C" w14:textId="77777777" w:rsidR="0053018D" w:rsidRDefault="00010D68">
      <w:pPr>
        <w:spacing w:line="480" w:lineRule="exact"/>
        <w:ind w:left="900" w:firstLine="1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調解：政府採購法第</w:t>
      </w:r>
      <w:r>
        <w:rPr>
          <w:rFonts w:ascii="標楷體" w:eastAsia="標楷體" w:hAnsi="標楷體"/>
          <w:color w:val="000000"/>
        </w:rPr>
        <w:t>85</w:t>
      </w:r>
      <w:r>
        <w:rPr>
          <w:rFonts w:ascii="標楷體" w:eastAsia="標楷體" w:hAnsi="標楷體"/>
          <w:color w:val="000000"/>
        </w:rPr>
        <w:t>之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條之案件。</w:t>
      </w:r>
    </w:p>
    <w:p w14:paraId="2C85985A" w14:textId="77777777" w:rsidR="0053018D" w:rsidRDefault="00010D68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＊統計單位：件。</w:t>
      </w:r>
    </w:p>
    <w:p w14:paraId="1C3280C0" w14:textId="77777777" w:rsidR="0053018D" w:rsidRDefault="00010D68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＊統計分類：</w:t>
      </w:r>
      <w:r>
        <w:rPr>
          <w:rFonts w:ascii="標楷體" w:eastAsia="標楷體" w:hAnsi="標楷體"/>
          <w:color w:val="000000"/>
        </w:rPr>
        <w:t>橫列科目按</w:t>
      </w:r>
      <w:r>
        <w:rPr>
          <w:rFonts w:ascii="標楷體" w:eastAsia="標楷體" w:hAnsi="標楷體"/>
          <w:bCs/>
          <w:color w:val="000000"/>
        </w:rPr>
        <w:t>政府採購爭議案件受理情形與處理情形</w:t>
      </w:r>
      <w:r>
        <w:rPr>
          <w:rFonts w:ascii="標楷體" w:eastAsia="標楷體" w:hAnsi="標楷體"/>
          <w:color w:val="000000"/>
        </w:rPr>
        <w:t>分類，縱行科目按爭議途徑類型分類。</w:t>
      </w:r>
    </w:p>
    <w:p w14:paraId="5882073C" w14:textId="77777777" w:rsidR="0053018D" w:rsidRDefault="00010D68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＊發布週期：半年</w:t>
      </w:r>
    </w:p>
    <w:p w14:paraId="0F5C7F90" w14:textId="77777777" w:rsidR="0053018D" w:rsidRDefault="00010D68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＊時效（指統計標準時間至資料發布時間之間隔時間）：</w:t>
      </w:r>
      <w:r>
        <w:rPr>
          <w:rFonts w:ascii="標楷體" w:eastAsia="標楷體" w:hAnsi="標楷體"/>
          <w:color w:val="000000"/>
          <w:kern w:val="0"/>
        </w:rPr>
        <w:t>1</w:t>
      </w:r>
      <w:r>
        <w:rPr>
          <w:rFonts w:ascii="標楷體" w:eastAsia="標楷體" w:hAnsi="標楷體"/>
          <w:color w:val="000000"/>
          <w:kern w:val="0"/>
        </w:rPr>
        <w:t>個月</w:t>
      </w:r>
    </w:p>
    <w:p w14:paraId="6A9666F7" w14:textId="77777777" w:rsidR="0053018D" w:rsidRDefault="00010D68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＊資料變革：無</w:t>
      </w:r>
    </w:p>
    <w:p w14:paraId="26F8FFA7" w14:textId="77777777" w:rsidR="0053018D" w:rsidRDefault="00010D68">
      <w:pPr>
        <w:widowControl/>
        <w:overflowPunct w:val="0"/>
        <w:autoSpaceDE w:val="0"/>
        <w:spacing w:line="40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lastRenderedPageBreak/>
        <w:t>四、公開資料發布訊息</w:t>
      </w:r>
    </w:p>
    <w:p w14:paraId="39746F0D" w14:textId="77777777" w:rsidR="0053018D" w:rsidRDefault="00010D68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＊預告發布日期：每半年終了後</w:t>
      </w:r>
      <w:r>
        <w:rPr>
          <w:rFonts w:ascii="標楷體" w:eastAsia="標楷體" w:hAnsi="標楷體"/>
          <w:color w:val="000000"/>
          <w:kern w:val="0"/>
        </w:rPr>
        <w:t>1</w:t>
      </w:r>
      <w:r>
        <w:rPr>
          <w:rFonts w:ascii="標楷體" w:eastAsia="標楷體" w:hAnsi="標楷體"/>
          <w:color w:val="000000"/>
          <w:kern w:val="0"/>
        </w:rPr>
        <w:t>個月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/>
          <w:color w:val="000000"/>
          <w:kern w:val="0"/>
        </w:rPr>
        <w:t>原訂預告發布日期如遇例假日或國定假日則延至下一個工作日發布</w:t>
      </w:r>
      <w:r>
        <w:rPr>
          <w:rFonts w:ascii="標楷體" w:eastAsia="標楷體" w:hAnsi="標楷體"/>
          <w:color w:val="000000"/>
          <w:kern w:val="0"/>
        </w:rPr>
        <w:t>)</w:t>
      </w:r>
    </w:p>
    <w:p w14:paraId="42D52734" w14:textId="77777777" w:rsidR="0053018D" w:rsidRDefault="00010D68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＊同步發送單位：臺中市政府主計處</w:t>
      </w:r>
    </w:p>
    <w:p w14:paraId="064DDBCC" w14:textId="77777777" w:rsidR="0053018D" w:rsidRDefault="00010D68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五、資料品質</w:t>
      </w:r>
    </w:p>
    <w:p w14:paraId="73F5D5C8" w14:textId="77777777" w:rsidR="0053018D" w:rsidRDefault="00010D68">
      <w:pPr>
        <w:widowControl/>
        <w:overflowPunct w:val="0"/>
        <w:autoSpaceDE w:val="0"/>
        <w:spacing w:line="400" w:lineRule="exact"/>
        <w:ind w:left="600" w:hanging="240"/>
        <w:outlineLvl w:val="0"/>
      </w:pPr>
      <w:r>
        <w:rPr>
          <w:rFonts w:ascii="標楷體" w:eastAsia="標楷體" w:hAnsi="標楷體"/>
          <w:color w:val="000000"/>
          <w:kern w:val="0"/>
        </w:rPr>
        <w:t>＊統計指標編製方法與資料來源說明：</w:t>
      </w:r>
      <w:r>
        <w:rPr>
          <w:rFonts w:ascii="標楷體" w:eastAsia="標楷體" w:hAnsi="標楷體"/>
          <w:color w:val="000000"/>
        </w:rPr>
        <w:t>由本局採購申訴審議科，依據臺中市政府法制局後端管理系統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採購業務資訊網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資料彙整編製。</w:t>
      </w:r>
    </w:p>
    <w:p w14:paraId="39174E18" w14:textId="77777777" w:rsidR="0053018D" w:rsidRDefault="00010D68">
      <w:pPr>
        <w:widowControl/>
        <w:overflowPunct w:val="0"/>
        <w:autoSpaceDE w:val="0"/>
        <w:spacing w:line="400" w:lineRule="exact"/>
        <w:ind w:left="600" w:hanging="240"/>
        <w:outlineLvl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＊統計資料交叉查核及確保資料合理性之機制：以檢誤條件查核資料，以確保資料合理性。</w:t>
      </w:r>
    </w:p>
    <w:p w14:paraId="4E1BD30C" w14:textId="77777777" w:rsidR="0053018D" w:rsidRDefault="00010D68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六、須注意及預定改變之事項：</w:t>
      </w:r>
    </w:p>
    <w:p w14:paraId="1C7C5585" w14:textId="77777777" w:rsidR="0053018D" w:rsidRDefault="00010D68">
      <w:pPr>
        <w:overflowPunct w:val="0"/>
        <w:autoSpaceDE w:val="0"/>
        <w:spacing w:line="400" w:lineRule="exact"/>
        <w:ind w:left="480" w:hanging="120"/>
      </w:pPr>
      <w:r>
        <w:rPr>
          <w:rFonts w:ascii="標楷體" w:eastAsia="標楷體" w:hAnsi="標楷體"/>
          <w:color w:val="000000"/>
        </w:rPr>
        <w:t>＊表號：</w:t>
      </w:r>
      <w:r>
        <w:rPr>
          <w:rFonts w:ascii="標楷體" w:eastAsia="標楷體" w:hAnsi="標楷體" w:cs="新細明體"/>
          <w:color w:val="000000"/>
          <w:kern w:val="0"/>
          <w:sz w:val="26"/>
          <w:szCs w:val="26"/>
        </w:rPr>
        <w:t>21990-02-01-2</w:t>
      </w:r>
    </w:p>
    <w:p w14:paraId="68E980D8" w14:textId="77777777" w:rsidR="0053018D" w:rsidRDefault="00010D68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七、其他事項：無</w:t>
      </w:r>
    </w:p>
    <w:p w14:paraId="6100BAC7" w14:textId="77777777" w:rsidR="0053018D" w:rsidRDefault="0053018D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  <w:color w:val="000000"/>
        </w:rPr>
      </w:pPr>
    </w:p>
    <w:p w14:paraId="740A5C1A" w14:textId="77777777" w:rsidR="0053018D" w:rsidRDefault="0053018D">
      <w:pPr>
        <w:overflowPunct w:val="0"/>
        <w:autoSpaceDE w:val="0"/>
        <w:spacing w:line="400" w:lineRule="exact"/>
        <w:ind w:left="480" w:hanging="480"/>
        <w:rPr>
          <w:rFonts w:ascii="標楷體" w:eastAsia="標楷體" w:hAnsi="標楷體"/>
          <w:color w:val="000000"/>
        </w:rPr>
      </w:pPr>
    </w:p>
    <w:sectPr w:rsidR="0053018D">
      <w:pgSz w:w="11906" w:h="16838"/>
      <w:pgMar w:top="1079" w:right="1800" w:bottom="1078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9D76" w14:textId="77777777" w:rsidR="00000000" w:rsidRDefault="00010D68">
      <w:r>
        <w:separator/>
      </w:r>
    </w:p>
  </w:endnote>
  <w:endnote w:type="continuationSeparator" w:id="0">
    <w:p w14:paraId="643E7B3F" w14:textId="77777777" w:rsidR="00000000" w:rsidRDefault="0001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3C4B" w14:textId="77777777" w:rsidR="00000000" w:rsidRDefault="00010D68">
      <w:r>
        <w:rPr>
          <w:color w:val="000000"/>
        </w:rPr>
        <w:separator/>
      </w:r>
    </w:p>
  </w:footnote>
  <w:footnote w:type="continuationSeparator" w:id="0">
    <w:p w14:paraId="1034131E" w14:textId="77777777" w:rsidR="00000000" w:rsidRDefault="0001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018D"/>
    <w:rsid w:val="00010D68"/>
    <w:rsid w:val="0053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EDC20"/>
  <w15:docId w15:val="{85B359D1-B80E-4821-B773-A2E08792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444444"/>
      <w:u w:val="non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User</dc:creator>
  <cp:lastModifiedBy>cws</cp:lastModifiedBy>
  <cp:revision>2</cp:revision>
  <cp:lastPrinted>2014-09-12T05:26:00Z</cp:lastPrinted>
  <dcterms:created xsi:type="dcterms:W3CDTF">2023-12-07T07:01:00Z</dcterms:created>
  <dcterms:modified xsi:type="dcterms:W3CDTF">2023-12-07T07:01:00Z</dcterms:modified>
</cp:coreProperties>
</file>