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B15B" w14:textId="77777777" w:rsidR="00CF5523" w:rsidRDefault="0094085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統計資料背景說明</w:t>
      </w:r>
    </w:p>
    <w:p w14:paraId="3BF9E88B" w14:textId="77777777" w:rsidR="00CF5523" w:rsidRDefault="0094085C">
      <w:pPr>
        <w:pStyle w:val="Default"/>
        <w:rPr>
          <w:szCs w:val="28"/>
        </w:rPr>
      </w:pPr>
      <w:r>
        <w:rPr>
          <w:szCs w:val="28"/>
        </w:rPr>
        <w:t>資料種類：畜牧業統計</w:t>
      </w:r>
    </w:p>
    <w:p w14:paraId="7D5AF954" w14:textId="77777777" w:rsidR="00CF5523" w:rsidRDefault="0094085C">
      <w:pPr>
        <w:pStyle w:val="Default"/>
        <w:rPr>
          <w:szCs w:val="28"/>
        </w:rPr>
      </w:pPr>
      <w:r>
        <w:rPr>
          <w:szCs w:val="28"/>
        </w:rPr>
        <w:t>資料項目：臺中市產乳牛頭數及產乳量價值</w:t>
      </w:r>
    </w:p>
    <w:p w14:paraId="261C0DBE" w14:textId="77777777" w:rsidR="00CF5523" w:rsidRDefault="0094085C">
      <w:pPr>
        <w:pStyle w:val="Default"/>
        <w:rPr>
          <w:szCs w:val="28"/>
        </w:rPr>
      </w:pPr>
      <w:r>
        <w:rPr>
          <w:szCs w:val="28"/>
        </w:rPr>
        <w:t>一、發布及編製機關單位</w:t>
      </w:r>
    </w:p>
    <w:p w14:paraId="1D48002D" w14:textId="77777777" w:rsidR="00CF5523" w:rsidRDefault="0094085C">
      <w:pPr>
        <w:pStyle w:val="Default"/>
        <w:ind w:firstLine="425"/>
        <w:rPr>
          <w:szCs w:val="28"/>
        </w:rPr>
      </w:pPr>
      <w:r>
        <w:rPr>
          <w:szCs w:val="28"/>
        </w:rPr>
        <w:t>＊發布機關、單位：臺中市農業局會計室</w:t>
      </w:r>
    </w:p>
    <w:p w14:paraId="6E3B8321" w14:textId="77777777" w:rsidR="00CF5523" w:rsidRDefault="0094085C">
      <w:pPr>
        <w:pStyle w:val="Default"/>
        <w:ind w:firstLine="425"/>
        <w:rPr>
          <w:szCs w:val="28"/>
        </w:rPr>
      </w:pPr>
      <w:r>
        <w:rPr>
          <w:szCs w:val="28"/>
        </w:rPr>
        <w:t>＊編製單位：臺中市農業局畜牧科</w:t>
      </w:r>
    </w:p>
    <w:p w14:paraId="7C227F72" w14:textId="77777777" w:rsidR="00CF5523" w:rsidRDefault="0094085C">
      <w:pPr>
        <w:pStyle w:val="Default"/>
        <w:ind w:firstLine="425"/>
        <w:rPr>
          <w:szCs w:val="28"/>
        </w:rPr>
      </w:pPr>
      <w:r>
        <w:rPr>
          <w:szCs w:val="28"/>
        </w:rPr>
        <w:t>＊聯絡電話：</w:t>
      </w:r>
      <w:r>
        <w:rPr>
          <w:szCs w:val="28"/>
        </w:rPr>
        <w:t>04-2228-9111</w:t>
      </w:r>
      <w:r>
        <w:rPr>
          <w:szCs w:val="28"/>
        </w:rPr>
        <w:t>轉</w:t>
      </w:r>
      <w:r>
        <w:rPr>
          <w:szCs w:val="28"/>
        </w:rPr>
        <w:t>56303</w:t>
      </w:r>
    </w:p>
    <w:p w14:paraId="52803F5C" w14:textId="77777777" w:rsidR="00CF5523" w:rsidRDefault="0094085C">
      <w:pPr>
        <w:pStyle w:val="Default"/>
        <w:ind w:firstLine="425"/>
        <w:rPr>
          <w:szCs w:val="28"/>
        </w:rPr>
      </w:pPr>
      <w:r>
        <w:rPr>
          <w:szCs w:val="28"/>
        </w:rPr>
        <w:t>＊傳真：</w:t>
      </w:r>
      <w:r>
        <w:rPr>
          <w:szCs w:val="28"/>
        </w:rPr>
        <w:t>04-2526-2501</w:t>
      </w:r>
    </w:p>
    <w:p w14:paraId="1D0B8B82" w14:textId="77777777" w:rsidR="00CF5523" w:rsidRDefault="0094085C">
      <w:pPr>
        <w:pStyle w:val="Default"/>
        <w:ind w:firstLine="425"/>
      </w:pPr>
      <w:r>
        <w:rPr>
          <w:szCs w:val="28"/>
        </w:rPr>
        <w:t>＊電子信箱：</w:t>
      </w:r>
      <w:r>
        <w:rPr>
          <w:rFonts w:ascii="Times New Roman" w:hAnsi="Times New Roman" w:cs="Times New Roman"/>
          <w:szCs w:val="28"/>
        </w:rPr>
        <w:t>s0940085@taichung.gov.tw</w:t>
      </w:r>
    </w:p>
    <w:p w14:paraId="5EF3C0F5" w14:textId="77777777" w:rsidR="00CF5523" w:rsidRDefault="0094085C">
      <w:pPr>
        <w:pStyle w:val="Default"/>
        <w:rPr>
          <w:szCs w:val="28"/>
        </w:rPr>
      </w:pPr>
      <w:r>
        <w:rPr>
          <w:szCs w:val="28"/>
        </w:rPr>
        <w:t>二、發布形式</w:t>
      </w:r>
    </w:p>
    <w:p w14:paraId="483E62D3" w14:textId="77777777" w:rsidR="00CF5523" w:rsidRDefault="0094085C">
      <w:pPr>
        <w:pStyle w:val="Default"/>
        <w:ind w:firstLine="425"/>
        <w:rPr>
          <w:szCs w:val="28"/>
        </w:rPr>
      </w:pPr>
      <w:r>
        <w:rPr>
          <w:szCs w:val="28"/>
        </w:rPr>
        <w:t>＊口頭：</w:t>
      </w:r>
    </w:p>
    <w:p w14:paraId="1C62211B" w14:textId="77777777" w:rsidR="00CF5523" w:rsidRDefault="0094085C">
      <w:pPr>
        <w:pStyle w:val="Default"/>
        <w:ind w:firstLine="425"/>
        <w:rPr>
          <w:szCs w:val="28"/>
        </w:rPr>
      </w:pPr>
      <w:r>
        <w:rPr>
          <w:szCs w:val="28"/>
        </w:rPr>
        <w:t>（）記者會或說明會</w:t>
      </w:r>
    </w:p>
    <w:p w14:paraId="7B9CC439" w14:textId="77777777" w:rsidR="00CF5523" w:rsidRDefault="0094085C">
      <w:pPr>
        <w:pStyle w:val="Default"/>
        <w:ind w:firstLine="425"/>
        <w:rPr>
          <w:szCs w:val="28"/>
        </w:rPr>
      </w:pPr>
      <w:r>
        <w:rPr>
          <w:szCs w:val="28"/>
        </w:rPr>
        <w:t>＊書面：</w:t>
      </w:r>
    </w:p>
    <w:p w14:paraId="4820C07C" w14:textId="77777777" w:rsidR="00CF5523" w:rsidRDefault="0094085C">
      <w:pPr>
        <w:pStyle w:val="Default"/>
        <w:ind w:firstLine="425"/>
      </w:pPr>
      <w:r>
        <w:rPr>
          <w:szCs w:val="28"/>
        </w:rPr>
        <w:t>（）新聞稿（</w:t>
      </w:r>
      <w:r>
        <w:rPr>
          <w:rFonts w:ascii="Times New Roman" w:hAnsi="Times New Roman" w:cs="Times New Roman"/>
          <w:szCs w:val="28"/>
        </w:rPr>
        <w:t>v</w:t>
      </w:r>
      <w:r>
        <w:rPr>
          <w:szCs w:val="28"/>
        </w:rPr>
        <w:t>）報表（）書刊，刊名：</w:t>
      </w:r>
    </w:p>
    <w:p w14:paraId="2B851F9A" w14:textId="77777777" w:rsidR="00CF5523" w:rsidRDefault="0094085C">
      <w:pPr>
        <w:pStyle w:val="Default"/>
        <w:ind w:firstLine="425"/>
        <w:rPr>
          <w:szCs w:val="28"/>
        </w:rPr>
      </w:pPr>
      <w:r>
        <w:rPr>
          <w:szCs w:val="28"/>
        </w:rPr>
        <w:t>＊電子媒體：</w:t>
      </w:r>
    </w:p>
    <w:p w14:paraId="2D1A2685" w14:textId="77777777" w:rsidR="00CF5523" w:rsidRDefault="0094085C">
      <w:pPr>
        <w:pStyle w:val="Default"/>
        <w:ind w:firstLine="425"/>
      </w:pPr>
      <w:r>
        <w:rPr>
          <w:szCs w:val="28"/>
        </w:rPr>
        <w:t>（</w:t>
      </w:r>
      <w:r>
        <w:t>V</w:t>
      </w:r>
      <w:r>
        <w:rPr>
          <w:szCs w:val="28"/>
        </w:rPr>
        <w:t>）線上書刊及資料庫，網址：</w:t>
      </w:r>
    </w:p>
    <w:p w14:paraId="5F449268" w14:textId="77777777" w:rsidR="00CF5523" w:rsidRDefault="0094085C">
      <w:pPr>
        <w:spacing w:line="0" w:lineRule="atLeast"/>
        <w:ind w:left="966" w:right="-328" w:hanging="294"/>
      </w:pPr>
      <w:r>
        <w:t>https://govstat.taichung.gov.tw/TCSTAT/Page/kcg01_2.aspx?Mid1=387270000G</w:t>
      </w:r>
    </w:p>
    <w:p w14:paraId="64B194AB" w14:textId="77777777" w:rsidR="00CF5523" w:rsidRDefault="0094085C">
      <w:pPr>
        <w:pStyle w:val="Default"/>
        <w:ind w:firstLine="425"/>
        <w:rPr>
          <w:szCs w:val="28"/>
        </w:rPr>
      </w:pPr>
      <w:r>
        <w:rPr>
          <w:szCs w:val="28"/>
        </w:rPr>
        <w:t>（）磁片（）光碟片（）其他</w:t>
      </w:r>
    </w:p>
    <w:p w14:paraId="0BA14BC0" w14:textId="77777777" w:rsidR="00CF5523" w:rsidRDefault="0094085C">
      <w:pPr>
        <w:pStyle w:val="Default"/>
        <w:rPr>
          <w:szCs w:val="28"/>
        </w:rPr>
      </w:pPr>
      <w:r>
        <w:rPr>
          <w:szCs w:val="28"/>
        </w:rPr>
        <w:t>三、資料範圍、週期及時效</w:t>
      </w:r>
    </w:p>
    <w:p w14:paraId="45E3C03E" w14:textId="77777777" w:rsidR="00CF5523" w:rsidRDefault="0094085C">
      <w:pPr>
        <w:pStyle w:val="Default"/>
        <w:ind w:left="849" w:hanging="283"/>
        <w:rPr>
          <w:szCs w:val="28"/>
        </w:rPr>
      </w:pPr>
      <w:r>
        <w:rPr>
          <w:szCs w:val="28"/>
        </w:rPr>
        <w:t>＊統計地區範圍及對象：在臺中市內經主管機關核准設立之酪農業者、公私畜牧場、種畜場、學校及試驗場所飼養之產乳牛，均為統計對象。</w:t>
      </w:r>
    </w:p>
    <w:p w14:paraId="4D52ECE7" w14:textId="77777777" w:rsidR="00CF5523" w:rsidRDefault="0094085C">
      <w:pPr>
        <w:pStyle w:val="Default"/>
        <w:ind w:left="849" w:hanging="283"/>
      </w:pPr>
      <w:r>
        <w:rPr>
          <w:szCs w:val="28"/>
        </w:rPr>
        <w:t>＊統計標準時間：飼養場數及經產牛頭數以當年</w:t>
      </w:r>
      <w:r>
        <w:rPr>
          <w:rFonts w:ascii="Times New Roman" w:hAnsi="Times New Roman" w:cs="Times New Roman"/>
          <w:szCs w:val="28"/>
        </w:rPr>
        <w:t>12</w:t>
      </w:r>
      <w:r>
        <w:rPr>
          <w:szCs w:val="28"/>
        </w:rPr>
        <w:t>月</w:t>
      </w:r>
      <w:r>
        <w:rPr>
          <w:rFonts w:ascii="Times New Roman" w:hAnsi="Times New Roman" w:cs="Times New Roman"/>
          <w:szCs w:val="28"/>
        </w:rPr>
        <w:t>31</w:t>
      </w:r>
      <w:r>
        <w:rPr>
          <w:szCs w:val="28"/>
        </w:rPr>
        <w:t>日之事實為準。產乳量及價值以當年</w:t>
      </w:r>
      <w:r>
        <w:rPr>
          <w:rFonts w:ascii="Times New Roman" w:hAnsi="Times New Roman" w:cs="Times New Roman"/>
          <w:szCs w:val="28"/>
        </w:rPr>
        <w:t>1</w:t>
      </w:r>
      <w:r>
        <w:rPr>
          <w:szCs w:val="28"/>
        </w:rPr>
        <w:t>月</w:t>
      </w:r>
      <w:r>
        <w:rPr>
          <w:rFonts w:ascii="Times New Roman" w:hAnsi="Times New Roman" w:cs="Times New Roman"/>
          <w:szCs w:val="28"/>
        </w:rPr>
        <w:t>1</w:t>
      </w:r>
      <w:r>
        <w:rPr>
          <w:szCs w:val="28"/>
        </w:rPr>
        <w:t>日至</w:t>
      </w:r>
      <w:r>
        <w:rPr>
          <w:rFonts w:ascii="Times New Roman" w:hAnsi="Times New Roman" w:cs="Times New Roman"/>
          <w:szCs w:val="28"/>
        </w:rPr>
        <w:t>12</w:t>
      </w:r>
      <w:r>
        <w:rPr>
          <w:szCs w:val="28"/>
        </w:rPr>
        <w:t>月</w:t>
      </w:r>
      <w:r>
        <w:rPr>
          <w:rFonts w:ascii="Times New Roman" w:hAnsi="Times New Roman" w:cs="Times New Roman"/>
          <w:szCs w:val="28"/>
        </w:rPr>
        <w:t>31</w:t>
      </w:r>
      <w:r>
        <w:rPr>
          <w:szCs w:val="28"/>
        </w:rPr>
        <w:t>日之事實為準。</w:t>
      </w:r>
    </w:p>
    <w:p w14:paraId="015746B8" w14:textId="77777777" w:rsidR="00CF5523" w:rsidRDefault="0094085C">
      <w:pPr>
        <w:pStyle w:val="Default"/>
        <w:ind w:left="849" w:hanging="283"/>
        <w:rPr>
          <w:szCs w:val="28"/>
        </w:rPr>
      </w:pPr>
      <w:r>
        <w:rPr>
          <w:szCs w:val="28"/>
        </w:rPr>
        <w:t>＊統計項目定義：</w:t>
      </w:r>
    </w:p>
    <w:p w14:paraId="0C40AA6F" w14:textId="77777777" w:rsidR="00CF5523" w:rsidRDefault="0094085C">
      <w:pPr>
        <w:autoSpaceDE w:val="0"/>
        <w:spacing w:line="520" w:lineRule="exact"/>
        <w:ind w:left="720" w:firstLine="130"/>
      </w:pPr>
      <w:r>
        <w:rPr>
          <w:rFonts w:ascii="Times New Roman" w:hAnsi="Times New Roman"/>
          <w:szCs w:val="28"/>
        </w:rPr>
        <w:t>(</w:t>
      </w:r>
      <w:r>
        <w:rPr>
          <w:szCs w:val="28"/>
        </w:rPr>
        <w:t>一</w:t>
      </w:r>
      <w:r>
        <w:rPr>
          <w:rFonts w:ascii="Times New Roman" w:hAnsi="Times New Roman"/>
          <w:szCs w:val="28"/>
        </w:rPr>
        <w:t>)</w:t>
      </w:r>
      <w:r>
        <w:rPr>
          <w:rFonts w:ascii="標楷體" w:eastAsia="標楷體" w:hAnsi="標楷體" w:cs="標楷體"/>
          <w:color w:val="000000"/>
          <w:kern w:val="0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Cs w:val="28"/>
        </w:rPr>
        <w:t>年底飼養場數：指當年年底飼養供產乳牛之飼養場數。</w:t>
      </w:r>
    </w:p>
    <w:p w14:paraId="27D71089" w14:textId="77777777" w:rsidR="00CF5523" w:rsidRDefault="0094085C">
      <w:pPr>
        <w:pStyle w:val="Default"/>
        <w:spacing w:after="7"/>
        <w:ind w:left="849" w:hanging="4"/>
      </w:pPr>
      <w:r>
        <w:rPr>
          <w:rFonts w:ascii="Times New Roman" w:hAnsi="Times New Roman" w:cs="Times New Roman"/>
          <w:szCs w:val="28"/>
        </w:rPr>
        <w:t>(</w:t>
      </w:r>
      <w:r>
        <w:rPr>
          <w:szCs w:val="28"/>
        </w:rPr>
        <w:t>二</w:t>
      </w:r>
      <w:r>
        <w:rPr>
          <w:rFonts w:ascii="Times New Roman" w:hAnsi="Times New Roman" w:cs="Times New Roman"/>
          <w:szCs w:val="28"/>
        </w:rPr>
        <w:t xml:space="preserve">) </w:t>
      </w:r>
      <w:r>
        <w:rPr>
          <w:rFonts w:cs="DFKaiShu-SB-Estd-BF"/>
        </w:rPr>
        <w:t>年底經產牛頭數：指當年年底之泌乳牛、乾乳牛總頭數。</w:t>
      </w:r>
    </w:p>
    <w:p w14:paraId="00A21D32" w14:textId="77777777" w:rsidR="00CF5523" w:rsidRDefault="0094085C">
      <w:pPr>
        <w:autoSpaceDE w:val="0"/>
        <w:spacing w:line="520" w:lineRule="exact"/>
        <w:ind w:left="850"/>
        <w:rPr>
          <w:rFonts w:ascii="Times New Roman" w:eastAsia="標楷體" w:hAnsi="Times New Roman"/>
          <w:color w:val="000000"/>
          <w:kern w:val="0"/>
          <w:szCs w:val="28"/>
        </w:rPr>
      </w:pPr>
      <w:r>
        <w:rPr>
          <w:rFonts w:ascii="Times New Roman" w:eastAsia="標楷體" w:hAnsi="Times New Roman"/>
          <w:color w:val="000000"/>
          <w:kern w:val="0"/>
          <w:szCs w:val="28"/>
        </w:rPr>
        <w:t>(</w:t>
      </w:r>
      <w:r>
        <w:rPr>
          <w:rFonts w:ascii="Times New Roman" w:eastAsia="標楷體" w:hAnsi="Times New Roman"/>
          <w:color w:val="000000"/>
          <w:kern w:val="0"/>
          <w:szCs w:val="28"/>
        </w:rPr>
        <w:t>三</w:t>
      </w:r>
      <w:r>
        <w:rPr>
          <w:rFonts w:ascii="Times New Roman" w:eastAsia="標楷體" w:hAnsi="Times New Roman"/>
          <w:color w:val="000000"/>
          <w:kern w:val="0"/>
          <w:szCs w:val="28"/>
        </w:rPr>
        <w:t xml:space="preserve">) </w:t>
      </w:r>
      <w:r>
        <w:rPr>
          <w:rFonts w:ascii="Times New Roman" w:eastAsia="標楷體" w:hAnsi="Times New Roman"/>
          <w:color w:val="000000"/>
          <w:kern w:val="0"/>
          <w:szCs w:val="28"/>
        </w:rPr>
        <w:t>價值：依業者銷售價（基本乳價加補貼價）分別乘以冬期乳、夏期乳之產量計算之。</w:t>
      </w:r>
    </w:p>
    <w:p w14:paraId="6646B295" w14:textId="77777777" w:rsidR="00CF5523" w:rsidRDefault="0094085C">
      <w:pPr>
        <w:pStyle w:val="Default"/>
        <w:ind w:left="849" w:hanging="283"/>
        <w:rPr>
          <w:szCs w:val="28"/>
        </w:rPr>
      </w:pPr>
      <w:r>
        <w:rPr>
          <w:szCs w:val="28"/>
        </w:rPr>
        <w:t>＊統計單位：處、頭、噸、千元。</w:t>
      </w:r>
    </w:p>
    <w:p w14:paraId="413DF527" w14:textId="77777777" w:rsidR="00CF5523" w:rsidRDefault="0094085C">
      <w:pPr>
        <w:pStyle w:val="Default"/>
        <w:ind w:left="849" w:hanging="283"/>
        <w:rPr>
          <w:szCs w:val="28"/>
        </w:rPr>
      </w:pPr>
      <w:r>
        <w:rPr>
          <w:szCs w:val="28"/>
        </w:rPr>
        <w:t>＊統計分類：</w:t>
      </w:r>
    </w:p>
    <w:p w14:paraId="00F2BFE6" w14:textId="77777777" w:rsidR="00CF5523" w:rsidRDefault="0094085C">
      <w:pPr>
        <w:pStyle w:val="Default"/>
        <w:spacing w:after="10"/>
        <w:ind w:left="1418" w:hanging="573"/>
      </w:pPr>
      <w:r>
        <w:rPr>
          <w:rFonts w:ascii="細明體" w:eastAsia="細明體" w:hAnsi="細明體" w:cs="細明體"/>
          <w:szCs w:val="28"/>
        </w:rPr>
        <w:t>(</w:t>
      </w:r>
      <w:r>
        <w:rPr>
          <w:szCs w:val="28"/>
        </w:rPr>
        <w:t>一</w:t>
      </w:r>
      <w:r>
        <w:rPr>
          <w:rFonts w:ascii="細明體" w:eastAsia="細明體" w:hAnsi="細明體" w:cs="細明體"/>
          <w:szCs w:val="28"/>
        </w:rPr>
        <w:t xml:space="preserve">) </w:t>
      </w:r>
      <w:r>
        <w:rPr>
          <w:szCs w:val="28"/>
        </w:rPr>
        <w:t>縱行項目：</w:t>
      </w:r>
      <w:r>
        <w:rPr>
          <w:rFonts w:cs="DFKaiShu-SB-Estd-BF"/>
        </w:rPr>
        <w:t>按年底飼養場數、年底經產牛頭數、全年產乳量及價值分類。</w:t>
      </w:r>
    </w:p>
    <w:p w14:paraId="7BB88F27" w14:textId="77777777" w:rsidR="00CF5523" w:rsidRDefault="0094085C">
      <w:pPr>
        <w:pStyle w:val="Default"/>
        <w:ind w:firstLine="850"/>
      </w:pPr>
      <w:r>
        <w:rPr>
          <w:rFonts w:ascii="細明體" w:eastAsia="細明體" w:hAnsi="細明體" w:cs="細明體"/>
          <w:szCs w:val="28"/>
        </w:rPr>
        <w:t>(</w:t>
      </w:r>
      <w:r>
        <w:rPr>
          <w:szCs w:val="28"/>
        </w:rPr>
        <w:t>二</w:t>
      </w:r>
      <w:r>
        <w:rPr>
          <w:rFonts w:ascii="細明體" w:eastAsia="細明體" w:hAnsi="細明體" w:cs="細明體"/>
          <w:szCs w:val="28"/>
        </w:rPr>
        <w:t xml:space="preserve">) </w:t>
      </w:r>
      <w:r>
        <w:rPr>
          <w:szCs w:val="28"/>
        </w:rPr>
        <w:t>橫列項目：按行政區別分類。</w:t>
      </w:r>
    </w:p>
    <w:p w14:paraId="7258B8A3" w14:textId="77777777" w:rsidR="00CF5523" w:rsidRDefault="0094085C">
      <w:pPr>
        <w:pStyle w:val="Default"/>
        <w:ind w:left="849" w:hanging="283"/>
        <w:rPr>
          <w:szCs w:val="28"/>
        </w:rPr>
      </w:pPr>
      <w:r>
        <w:rPr>
          <w:szCs w:val="28"/>
        </w:rPr>
        <w:t>＊發布週期：按年。</w:t>
      </w:r>
    </w:p>
    <w:p w14:paraId="50B03921" w14:textId="77777777" w:rsidR="00CF5523" w:rsidRDefault="0094085C">
      <w:pPr>
        <w:pStyle w:val="Default"/>
        <w:ind w:left="849" w:hanging="283"/>
        <w:rPr>
          <w:szCs w:val="28"/>
        </w:rPr>
      </w:pPr>
      <w:r>
        <w:rPr>
          <w:szCs w:val="28"/>
        </w:rPr>
        <w:t>＊時效：</w:t>
      </w:r>
      <w:r>
        <w:rPr>
          <w:szCs w:val="28"/>
        </w:rPr>
        <w:t>5</w:t>
      </w:r>
      <w:r>
        <w:rPr>
          <w:szCs w:val="28"/>
        </w:rPr>
        <w:t>個月。</w:t>
      </w:r>
    </w:p>
    <w:p w14:paraId="138C80D5" w14:textId="77777777" w:rsidR="00CF5523" w:rsidRDefault="0094085C">
      <w:pPr>
        <w:pStyle w:val="Default"/>
        <w:ind w:left="849" w:hanging="283"/>
        <w:rPr>
          <w:szCs w:val="28"/>
        </w:rPr>
      </w:pPr>
      <w:r>
        <w:rPr>
          <w:szCs w:val="28"/>
        </w:rPr>
        <w:t>＊資料變革：無。</w:t>
      </w:r>
    </w:p>
    <w:p w14:paraId="103716B1" w14:textId="77777777" w:rsidR="00CF5523" w:rsidRDefault="0094085C">
      <w:pPr>
        <w:pStyle w:val="Default"/>
        <w:rPr>
          <w:szCs w:val="28"/>
        </w:rPr>
      </w:pPr>
      <w:r>
        <w:rPr>
          <w:szCs w:val="28"/>
        </w:rPr>
        <w:t>四、公開資料發布訊息：</w:t>
      </w:r>
    </w:p>
    <w:p w14:paraId="2C6E3754" w14:textId="77777777" w:rsidR="00CF5523" w:rsidRDefault="0094085C">
      <w:pPr>
        <w:pStyle w:val="Default"/>
        <w:ind w:left="849" w:hanging="283"/>
      </w:pPr>
      <w:r>
        <w:rPr>
          <w:szCs w:val="28"/>
        </w:rPr>
        <w:lastRenderedPageBreak/>
        <w:t>＊預告發布日期：每年</w:t>
      </w:r>
      <w:r>
        <w:rPr>
          <w:szCs w:val="28"/>
        </w:rPr>
        <w:t>5</w:t>
      </w:r>
      <w:r>
        <w:rPr>
          <w:szCs w:val="28"/>
        </w:rPr>
        <w:t>月底前</w:t>
      </w:r>
      <w:r>
        <w:t>(</w:t>
      </w:r>
      <w:r>
        <w:t>原訂預告發布日期如遇例假日或國定假日則延至下一個工作日發布</w:t>
      </w:r>
      <w:r>
        <w:t>)</w:t>
      </w:r>
    </w:p>
    <w:p w14:paraId="1B4D5FBE" w14:textId="77777777" w:rsidR="00CF5523" w:rsidRDefault="0094085C">
      <w:pPr>
        <w:pStyle w:val="Default"/>
        <w:ind w:left="849" w:hanging="283"/>
        <w:rPr>
          <w:szCs w:val="28"/>
        </w:rPr>
      </w:pPr>
      <w:r>
        <w:rPr>
          <w:szCs w:val="28"/>
        </w:rPr>
        <w:t>＊同步發送單位：臺中市政府主計處。</w:t>
      </w:r>
    </w:p>
    <w:p w14:paraId="025EC7C8" w14:textId="77777777" w:rsidR="00CF5523" w:rsidRDefault="0094085C">
      <w:pPr>
        <w:pStyle w:val="Default"/>
        <w:rPr>
          <w:szCs w:val="28"/>
        </w:rPr>
      </w:pPr>
      <w:r>
        <w:rPr>
          <w:szCs w:val="28"/>
        </w:rPr>
        <w:t>五、資料品質：</w:t>
      </w:r>
    </w:p>
    <w:p w14:paraId="0922E946" w14:textId="77777777" w:rsidR="00CF5523" w:rsidRDefault="0094085C">
      <w:pPr>
        <w:pStyle w:val="Default"/>
        <w:ind w:left="849" w:hanging="283"/>
      </w:pPr>
      <w:r>
        <w:rPr>
          <w:szCs w:val="28"/>
        </w:rPr>
        <w:t>＊統計指標編製方法與資料來源說明：</w:t>
      </w:r>
      <w:r>
        <w:rPr>
          <w:rFonts w:cs="DFKaiShu-SB-Estd-BF"/>
        </w:rPr>
        <w:t>本局畜牧科依據農業部畜牧類農情統計調查結果</w:t>
      </w:r>
      <w:r>
        <w:rPr>
          <w:rFonts w:cs="DFKaiShu-SB-Estd-BF"/>
        </w:rPr>
        <w:t>(</w:t>
      </w:r>
      <w:r>
        <w:rPr>
          <w:rFonts w:cs="DFKaiShu-SB-Estd-BF"/>
        </w:rPr>
        <w:t>含產值</w:t>
      </w:r>
      <w:r>
        <w:rPr>
          <w:rFonts w:cs="DFKaiShu-SB-Estd-BF"/>
        </w:rPr>
        <w:t>)</w:t>
      </w:r>
      <w:r>
        <w:rPr>
          <w:rFonts w:cs="DFKaiShu-SB-Estd-BF"/>
        </w:rPr>
        <w:t>資料彙編</w:t>
      </w:r>
      <w:r>
        <w:rPr>
          <w:szCs w:val="28"/>
        </w:rPr>
        <w:t>。</w:t>
      </w:r>
    </w:p>
    <w:p w14:paraId="1B5BDCF4" w14:textId="77777777" w:rsidR="00CF5523" w:rsidRDefault="0094085C">
      <w:pPr>
        <w:pStyle w:val="a7"/>
        <w:spacing w:after="50" w:line="280" w:lineRule="exact"/>
        <w:ind w:left="991" w:hanging="425"/>
        <w:rPr>
          <w:rFonts w:ascii="標楷體" w:eastAsia="標楷體" w:hAnsi="標楷體" w:cs="標楷體"/>
          <w:color w:val="000000"/>
          <w:kern w:val="0"/>
          <w:szCs w:val="28"/>
        </w:rPr>
      </w:pPr>
      <w:r>
        <w:rPr>
          <w:rFonts w:ascii="標楷體" w:eastAsia="標楷體" w:hAnsi="標楷體" w:cs="標楷體"/>
          <w:color w:val="000000"/>
          <w:kern w:val="0"/>
          <w:szCs w:val="28"/>
        </w:rPr>
        <w:t>＊統計資料交叉查核及確保資料合理性之機制：統計資料交叉查核及確保資料合理性之機制：畜牧科、會計室交叉查核確保資料合理性。</w:t>
      </w:r>
    </w:p>
    <w:p w14:paraId="2E3841CB" w14:textId="77777777" w:rsidR="00CF5523" w:rsidRDefault="0094085C">
      <w:pPr>
        <w:pStyle w:val="Default"/>
        <w:rPr>
          <w:szCs w:val="28"/>
        </w:rPr>
      </w:pPr>
      <w:r>
        <w:rPr>
          <w:szCs w:val="28"/>
        </w:rPr>
        <w:t>六、須注意及預定改變之事項：表號</w:t>
      </w:r>
      <w:r>
        <w:rPr>
          <w:szCs w:val="28"/>
        </w:rPr>
        <w:t>20351-02-02-2</w:t>
      </w:r>
      <w:r>
        <w:rPr>
          <w:szCs w:val="28"/>
        </w:rPr>
        <w:t>。</w:t>
      </w:r>
    </w:p>
    <w:p w14:paraId="3F40C613" w14:textId="77777777" w:rsidR="00CF5523" w:rsidRDefault="0094085C">
      <w:r>
        <w:rPr>
          <w:rFonts w:ascii="標楷體" w:eastAsia="標楷體" w:hAnsi="標楷體" w:cs="標楷體"/>
          <w:color w:val="000000"/>
          <w:kern w:val="0"/>
          <w:szCs w:val="28"/>
        </w:rPr>
        <w:t>七、其他事項：無。</w:t>
      </w:r>
    </w:p>
    <w:sectPr w:rsidR="00CF552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27BD" w14:textId="77777777" w:rsidR="00000000" w:rsidRDefault="0094085C">
      <w:r>
        <w:separator/>
      </w:r>
    </w:p>
  </w:endnote>
  <w:endnote w:type="continuationSeparator" w:id="0">
    <w:p w14:paraId="6F8176F5" w14:textId="77777777" w:rsidR="00000000" w:rsidRDefault="009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A760" w14:textId="77777777" w:rsidR="00000000" w:rsidRDefault="0094085C">
      <w:r>
        <w:rPr>
          <w:color w:val="000000"/>
        </w:rPr>
        <w:separator/>
      </w:r>
    </w:p>
  </w:footnote>
  <w:footnote w:type="continuationSeparator" w:id="0">
    <w:p w14:paraId="662A3371" w14:textId="77777777" w:rsidR="00000000" w:rsidRDefault="0094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5523"/>
    <w:rsid w:val="0094085C"/>
    <w:rsid w:val="00C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8E32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Plain Text"/>
    <w:basedOn w:val="a"/>
    <w:rPr>
      <w:rFonts w:ascii="細明體" w:eastAsia="細明體" w:hAnsi="細明體"/>
      <w:szCs w:val="20"/>
    </w:rPr>
  </w:style>
  <w:style w:type="character" w:customStyle="1" w:styleId="a8">
    <w:name w:val="純文字 字元"/>
    <w:basedOn w:val="a0"/>
    <w:rPr>
      <w:rFonts w:ascii="細明體" w:eastAsia="細明體" w:hAnsi="細明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柯瑋羚</dc:creator>
  <dc:description/>
  <cp:lastModifiedBy>cws</cp:lastModifiedBy>
  <cp:revision>2</cp:revision>
  <dcterms:created xsi:type="dcterms:W3CDTF">2023-12-06T03:32:00Z</dcterms:created>
  <dcterms:modified xsi:type="dcterms:W3CDTF">2023-12-06T03:32:00Z</dcterms:modified>
</cp:coreProperties>
</file>