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9"/>
      </w:tblGrid>
      <w:tr w:rsidR="00FD085F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0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5F" w:rsidRDefault="00255C1A">
            <w:pPr>
              <w:spacing w:line="360" w:lineRule="exact"/>
              <w:jc w:val="center"/>
              <w:rPr>
                <w:b/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pacing w:val="-4"/>
                <w:sz w:val="28"/>
              </w:rPr>
              <w:t>統計資料背景說明</w:t>
            </w:r>
          </w:p>
          <w:p w:rsidR="00FD085F" w:rsidRDefault="00255C1A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資料種類：天然災害統計</w:t>
            </w:r>
          </w:p>
          <w:p w:rsidR="00FD085F" w:rsidRDefault="00255C1A">
            <w:pPr>
              <w:spacing w:line="360" w:lineRule="exact"/>
            </w:pPr>
            <w:r>
              <w:rPr>
                <w:sz w:val="28"/>
              </w:rPr>
              <w:t>資料項目：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Times New Roman" w:hAnsi="Times New Roman"/>
                <w:sz w:val="28"/>
                <w:szCs w:val="28"/>
              </w:rPr>
              <w:t>龍井</w:t>
            </w:r>
            <w:r>
              <w:rPr>
                <w:bCs/>
                <w:spacing w:val="-4"/>
                <w:sz w:val="28"/>
                <w:szCs w:val="28"/>
              </w:rPr>
              <w:t>區天然災害禦潮</w:t>
            </w:r>
            <w:r>
              <w:rPr>
                <w:bCs/>
                <w:spacing w:val="-4"/>
                <w:sz w:val="28"/>
                <w:szCs w:val="28"/>
              </w:rPr>
              <w:t>(</w:t>
            </w:r>
            <w:r>
              <w:rPr>
                <w:bCs/>
                <w:spacing w:val="-4"/>
                <w:sz w:val="28"/>
                <w:szCs w:val="28"/>
              </w:rPr>
              <w:t>海堤</w:t>
            </w:r>
            <w:r>
              <w:rPr>
                <w:bCs/>
                <w:spacing w:val="-4"/>
                <w:sz w:val="28"/>
                <w:szCs w:val="28"/>
              </w:rPr>
              <w:t>)</w:t>
            </w:r>
            <w:r>
              <w:rPr>
                <w:bCs/>
                <w:spacing w:val="-4"/>
                <w:sz w:val="28"/>
                <w:szCs w:val="28"/>
              </w:rPr>
              <w:t>受損情形</w:t>
            </w:r>
          </w:p>
          <w:p w:rsidR="00FD085F" w:rsidRDefault="00255C1A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FD085F" w:rsidRDefault="00255C1A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FD085F" w:rsidRDefault="00255C1A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公用及建設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spacing w:val="-4"/>
                <w:sz w:val="28"/>
                <w:szCs w:val="28"/>
              </w:rPr>
              <w:t>陳宏宇</w:t>
            </w:r>
          </w:p>
          <w:p w:rsidR="00FD085F" w:rsidRDefault="00255C1A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＊聯絡電話：</w:t>
            </w:r>
            <w:r>
              <w:rPr>
                <w:bCs/>
                <w:spacing w:val="-4"/>
                <w:sz w:val="28"/>
                <w:szCs w:val="28"/>
              </w:rPr>
              <w:t>04-26352411#2215</w:t>
            </w:r>
          </w:p>
          <w:p w:rsidR="00FD085F" w:rsidRDefault="00255C1A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04-26356772</w:t>
            </w:r>
          </w:p>
          <w:p w:rsidR="00FD085F" w:rsidRDefault="00255C1A">
            <w:pPr>
              <w:spacing w:line="0" w:lineRule="atLeast"/>
              <w:ind w:firstLine="280"/>
            </w:pPr>
            <w:r>
              <w:rPr>
                <w:sz w:val="28"/>
              </w:rPr>
              <w:t>＊電子信箱：</w:t>
            </w:r>
            <w:r>
              <w:rPr>
                <w:sz w:val="28"/>
                <w:szCs w:val="28"/>
              </w:rPr>
              <w:t>louis5987@taichung.gov.tw</w:t>
            </w:r>
          </w:p>
          <w:p w:rsidR="00FD085F" w:rsidRDefault="00255C1A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FD085F" w:rsidRDefault="00255C1A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FD085F" w:rsidRDefault="00255C1A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FD085F" w:rsidRDefault="00255C1A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FD085F" w:rsidRDefault="00255C1A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FD085F" w:rsidRDefault="00255C1A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FD085F" w:rsidRDefault="00255C1A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</w:t>
            </w:r>
            <w:r>
              <w:rPr>
                <w:color w:val="000000"/>
                <w:sz w:val="28"/>
              </w:rPr>
              <w:t>:</w:t>
            </w:r>
          </w:p>
          <w:p w:rsidR="00FD085F" w:rsidRDefault="00255C1A">
            <w:pPr>
              <w:spacing w:line="360" w:lineRule="exact"/>
              <w:ind w:left="965" w:right="-328" w:hanging="53"/>
            </w:pPr>
            <w:hyperlink r:id="rId8" w:history="1">
              <w:r>
                <w:rPr>
                  <w:rStyle w:val="af2"/>
                  <w:color w:val="000000"/>
                  <w:szCs w:val="24"/>
                </w:rPr>
                <w:t>http://govstat.taichung.gov.tw/TCSTAT/Page/kcg01_2.aspx?Mid1=387740000A</w:t>
              </w:r>
            </w:hyperlink>
          </w:p>
          <w:p w:rsidR="00FD085F" w:rsidRDefault="00255C1A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FD085F" w:rsidRDefault="00255C1A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＊統計地區範圍及對象：</w:t>
            </w:r>
          </w:p>
          <w:p w:rsidR="00FD085F" w:rsidRDefault="00255C1A">
            <w:pPr>
              <w:spacing w:line="360" w:lineRule="exact"/>
              <w:ind w:left="1040" w:hanging="560"/>
              <w:jc w:val="both"/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一</w:t>
            </w:r>
            <w:r>
              <w:rPr>
                <w:color w:val="000000"/>
                <w:sz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凡所有海堤之各項禦潮工程設施受災損毀均為統計對象。</w:t>
            </w:r>
          </w:p>
          <w:p w:rsidR="00FD085F" w:rsidRDefault="00255C1A">
            <w:pPr>
              <w:spacing w:line="360" w:lineRule="exact"/>
              <w:ind w:left="1040" w:hanging="5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二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各單位所報工程設施損毀數包括施工中之工程，但以當年度所發生之災害為限。凡屬年久失修之設施物，即非屬當年度災害損毀者，均不予列報。</w:t>
            </w:r>
          </w:p>
          <w:p w:rsidR="00FD085F" w:rsidRDefault="00255C1A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＊統計標準時間：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以每年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月底之事實為準。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災害種類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災害名稱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：係指地震災害、颱風災害、水患災害、乾旱災害及其他天然災害之名稱。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災害時間：係指災害發生日期。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海堤：沿海築堤謂之，為保護沿海岸之低地以防潮水浸入與巨浪海嘯侵襲之建築；並包含建於沿海感潮範圍內之河口防潮堤。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四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離岸堤：乃一離開陸地，平行海岸而獨立於海中用以抵禦波浪侵襲，消滅波浪能量，以求堤內遮蔽靜海面之結構物。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五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海岸保護工：在海堤前灘擺放具備有孔隙率及糙率，以達到消殺波浪能量之天然塊石或混凝土波塊之結構物。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六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水門：視禦潮海堤水位高度關閉閘門以阻斷倒灌情形發生之構造物。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表中未列名之工程設施項目填入「其他」欄，並附註說明。</w:t>
            </w:r>
          </w:p>
          <w:p w:rsidR="00FD085F" w:rsidRDefault="00255C1A">
            <w:pPr>
              <w:snapToGrid w:val="0"/>
              <w:spacing w:line="400" w:lineRule="exact"/>
              <w:ind w:left="1120" w:hanging="1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搶修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搶險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：在受災當時或災害發生前，為搶救某項工程設施，使不致流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失之臨時權宜措施。</w:t>
            </w:r>
          </w:p>
          <w:p w:rsidR="00FD085F" w:rsidRDefault="00255C1A">
            <w:pPr>
              <w:spacing w:line="400" w:lineRule="exact"/>
              <w:ind w:left="1120" w:hanging="1120"/>
              <w:jc w:val="both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九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復建：受災害損毀之工程設施，經施工修建，使恢復原狀及其功能者。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＊統計單位：公尺、座、處、新臺幣千元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</w:t>
            </w:r>
          </w:p>
          <w:p w:rsidR="00FD085F" w:rsidRDefault="00255C1A">
            <w:pPr>
              <w:snapToGrid w:val="0"/>
              <w:spacing w:line="400" w:lineRule="exact"/>
              <w:ind w:left="2560" w:hanging="196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一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縱行科目：分為災害時間、設施地點、設施名稱、受損情形、預估經費等項。受損情形再分為海堤、離岸堤、海岸保護工、水門、其他；預估經費再分為總計、搶修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搶險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、復建。</w:t>
            </w:r>
          </w:p>
          <w:p w:rsidR="00FD085F" w:rsidRDefault="00255C1A">
            <w:pPr>
              <w:snapToGrid w:val="0"/>
              <w:spacing w:line="400" w:lineRule="exact"/>
              <w:ind w:left="2560" w:hanging="1960"/>
            </w:pP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二</w:t>
            </w:r>
            <w:r>
              <w:rPr>
                <w:color w:val="000000"/>
                <w:sz w:val="28"/>
              </w:rPr>
              <w:t>)</w:t>
            </w:r>
            <w:r>
              <w:rPr>
                <w:color w:val="000000"/>
                <w:sz w:val="28"/>
              </w:rPr>
              <w:t>橫列科目：依災害種類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災害名稱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>分類，包括地震災害、颱風災害、水患災害、乾旱災害及其他天然災害之名稱。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＊發布週期：年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＊時效：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日</w:t>
            </w:r>
          </w:p>
          <w:p w:rsidR="00FD085F" w:rsidRDefault="00255C1A">
            <w:pPr>
              <w:spacing w:line="360" w:lineRule="exact"/>
              <w:ind w:firstLine="280"/>
              <w:jc w:val="both"/>
              <w:rPr>
                <w:sz w:val="28"/>
              </w:rPr>
            </w:pPr>
            <w:r>
              <w:rPr>
                <w:sz w:val="28"/>
              </w:rPr>
              <w:t>＊資料變革：無</w:t>
            </w:r>
          </w:p>
          <w:p w:rsidR="00FD085F" w:rsidRDefault="00255C1A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>
              <w:rPr>
                <w:sz w:val="28"/>
              </w:rPr>
              <w:t>四、公開資料發布訊息</w:t>
            </w:r>
          </w:p>
          <w:p w:rsidR="00FD085F" w:rsidRDefault="00255C1A">
            <w:pPr>
              <w:spacing w:line="360" w:lineRule="exact"/>
              <w:ind w:left="560" w:hanging="308"/>
              <w:jc w:val="both"/>
              <w:rPr>
                <w:sz w:val="28"/>
              </w:rPr>
            </w:pPr>
            <w:r>
              <w:rPr>
                <w:sz w:val="28"/>
              </w:rPr>
              <w:t>＊預告發布日期：每年終了</w:t>
            </w:r>
            <w:r>
              <w:rPr>
                <w:sz w:val="28"/>
              </w:rPr>
              <w:t>15</w:t>
            </w:r>
            <w:r>
              <w:rPr>
                <w:sz w:val="28"/>
              </w:rPr>
              <w:t>日。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原訂預告發布日期如遇例假日或國定假日則延至下一個工作日發布</w:t>
            </w:r>
            <w:r>
              <w:rPr>
                <w:sz w:val="28"/>
              </w:rPr>
              <w:t>)</w:t>
            </w:r>
          </w:p>
          <w:p w:rsidR="00FD085F" w:rsidRDefault="00255C1A">
            <w:pPr>
              <w:spacing w:line="360" w:lineRule="exact"/>
              <w:ind w:left="560" w:hanging="308"/>
              <w:jc w:val="both"/>
            </w:pPr>
            <w:r>
              <w:rPr>
                <w:sz w:val="28"/>
              </w:rPr>
              <w:t>＊同步發送單</w:t>
            </w:r>
            <w:r>
              <w:rPr>
                <w:color w:val="000000"/>
                <w:sz w:val="28"/>
              </w:rPr>
              <w:t>位：臺中市政府主計處</w:t>
            </w:r>
          </w:p>
          <w:p w:rsidR="00FD085F" w:rsidRDefault="00255C1A">
            <w:pPr>
              <w:spacing w:before="240" w:line="360" w:lineRule="exact"/>
              <w:ind w:left="616" w:hanging="616"/>
              <w:jc w:val="both"/>
              <w:rPr>
                <w:sz w:val="28"/>
              </w:rPr>
            </w:pPr>
            <w:r>
              <w:rPr>
                <w:sz w:val="28"/>
              </w:rPr>
              <w:t>五、資料品質</w:t>
            </w:r>
          </w:p>
          <w:p w:rsidR="00FD085F" w:rsidRDefault="00255C1A">
            <w:pPr>
              <w:spacing w:line="360" w:lineRule="exact"/>
              <w:ind w:firstLine="252"/>
              <w:jc w:val="both"/>
            </w:pPr>
            <w:r>
              <w:rPr>
                <w:sz w:val="28"/>
              </w:rPr>
              <w:t>＊統計指標編製方法與資料來源說明：</w:t>
            </w:r>
            <w:r>
              <w:rPr>
                <w:sz w:val="28"/>
                <w:szCs w:val="28"/>
              </w:rPr>
              <w:t>本所公建課依據天然災害相關搶修搶險</w:t>
            </w:r>
          </w:p>
          <w:p w:rsidR="00FD085F" w:rsidRDefault="00255C1A">
            <w:pPr>
              <w:spacing w:line="360" w:lineRule="exact"/>
              <w:ind w:firstLine="252"/>
              <w:jc w:val="both"/>
            </w:pPr>
            <w:r>
              <w:rPr>
                <w:sz w:val="28"/>
                <w:szCs w:val="28"/>
              </w:rPr>
              <w:t>工程決算書資料編製。</w:t>
            </w:r>
          </w:p>
          <w:p w:rsidR="00FD085F" w:rsidRDefault="00255C1A">
            <w:pPr>
              <w:tabs>
                <w:tab w:val="left" w:pos="8520"/>
              </w:tabs>
              <w:spacing w:line="360" w:lineRule="exact"/>
              <w:ind w:left="532" w:hanging="294"/>
              <w:jc w:val="both"/>
            </w:pPr>
            <w:r>
              <w:rPr>
                <w:sz w:val="28"/>
              </w:rPr>
              <w:t>＊統計資料交叉查核及確保資料合理性之機制：</w:t>
            </w:r>
            <w:r>
              <w:rPr>
                <w:sz w:val="28"/>
                <w:szCs w:val="28"/>
              </w:rPr>
              <w:t>由電腦系統自動進行加總交叉查核。</w:t>
            </w:r>
          </w:p>
          <w:p w:rsidR="00FD085F" w:rsidRDefault="00255C1A">
            <w:pPr>
              <w:spacing w:before="240" w:line="360" w:lineRule="exact"/>
              <w:ind w:left="600" w:hanging="600"/>
              <w:jc w:val="both"/>
              <w:rPr>
                <w:sz w:val="28"/>
              </w:rPr>
            </w:pPr>
            <w:r>
              <w:rPr>
                <w:sz w:val="28"/>
              </w:rPr>
              <w:t>六、須注意及預定改變之事項：表號</w:t>
            </w:r>
            <w:r>
              <w:rPr>
                <w:sz w:val="28"/>
              </w:rPr>
              <w:t xml:space="preserve"> 11260-90-02-3</w:t>
            </w:r>
          </w:p>
          <w:p w:rsidR="00FD085F" w:rsidRDefault="00255C1A">
            <w:pPr>
              <w:spacing w:before="240" w:line="360" w:lineRule="exact"/>
              <w:ind w:left="600" w:hanging="600"/>
              <w:jc w:val="both"/>
            </w:pPr>
            <w:r>
              <w:rPr>
                <w:sz w:val="28"/>
              </w:rPr>
              <w:t>七、其他事項：無</w:t>
            </w:r>
          </w:p>
        </w:tc>
      </w:tr>
    </w:tbl>
    <w:p w:rsidR="00FD085F" w:rsidRDefault="00FD085F"/>
    <w:sectPr w:rsidR="00FD085F">
      <w:headerReference w:type="default" r:id="rId9"/>
      <w:pgSz w:w="11906" w:h="16838"/>
      <w:pgMar w:top="794" w:right="1440" w:bottom="794" w:left="144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5C1A">
      <w:r>
        <w:separator/>
      </w:r>
    </w:p>
  </w:endnote>
  <w:endnote w:type="continuationSeparator" w:id="0">
    <w:p w:rsidR="00000000" w:rsidRDefault="0025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5C1A">
      <w:r>
        <w:rPr>
          <w:color w:val="000000"/>
        </w:rPr>
        <w:separator/>
      </w:r>
    </w:p>
  </w:footnote>
  <w:footnote w:type="continuationSeparator" w:id="0">
    <w:p w:rsidR="00000000" w:rsidRDefault="0025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0C" w:rsidRDefault="00255C1A">
    <w:pPr>
      <w:pStyle w:val="a7"/>
    </w:pPr>
  </w:p>
  <w:p w:rsidR="00F1100C" w:rsidRDefault="00255C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F94"/>
    <w:multiLevelType w:val="multilevel"/>
    <w:tmpl w:val="D6B0BB18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3D37BBF"/>
    <w:multiLevelType w:val="multilevel"/>
    <w:tmpl w:val="1F48606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203986"/>
    <w:multiLevelType w:val="multilevel"/>
    <w:tmpl w:val="EC5875D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D33522F"/>
    <w:multiLevelType w:val="multilevel"/>
    <w:tmpl w:val="224C3ABE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085F"/>
    <w:rsid w:val="00255C1A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rPr>
      <w:rFonts w:ascii="標楷體" w:eastAsia="標楷體" w:hAnsi="標楷體"/>
      <w:kern w:val="3"/>
      <w:sz w:val="24"/>
      <w:szCs w:val="22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rPr>
      <w:rFonts w:ascii="標楷體" w:eastAsia="標楷體" w:hAnsi="標楷體"/>
      <w:b/>
      <w:bCs/>
      <w:kern w:val="3"/>
      <w:sz w:val="24"/>
      <w:szCs w:val="22"/>
    </w:rPr>
  </w:style>
  <w:style w:type="character" w:styleId="af2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stat.taichung.gov.tw/TCSTAT/Page/kcg01_2.aspx?Mid1=38774000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>tccg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2022-09-15T01:43:00Z</dcterms:created>
  <dcterms:modified xsi:type="dcterms:W3CDTF">2022-09-15T01:43:00Z</dcterms:modified>
</cp:coreProperties>
</file>