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E9" w:rsidRDefault="00374FB0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統計資料背景說明</w:t>
      </w:r>
    </w:p>
    <w:p w:rsidR="00350EE9" w:rsidRDefault="00374FB0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資料種類：林、礦與生物多樣性統計</w:t>
      </w:r>
    </w:p>
    <w:p w:rsidR="00350EE9" w:rsidRDefault="00374FB0">
      <w:r>
        <w:rPr>
          <w:rFonts w:ascii="標楷體" w:eastAsia="標楷體" w:hAnsi="標楷體"/>
          <w:szCs w:val="24"/>
        </w:rPr>
        <w:t>資料項目：臺中市</w:t>
      </w:r>
      <w:r>
        <w:rPr>
          <w:rFonts w:eastAsia="標楷體"/>
        </w:rPr>
        <w:t>石岡</w:t>
      </w:r>
      <w:r>
        <w:rPr>
          <w:rFonts w:ascii="標楷體" w:eastAsia="標楷體" w:hAnsi="標楷體"/>
          <w:szCs w:val="24"/>
        </w:rPr>
        <w:t>區</w:t>
      </w:r>
      <w:r>
        <w:rPr>
          <w:rFonts w:eastAsia="標楷體"/>
          <w:szCs w:val="24"/>
        </w:rPr>
        <w:t>造林工作</w:t>
      </w:r>
    </w:p>
    <w:p w:rsidR="00350EE9" w:rsidRDefault="00374FB0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發布及編製機關單位</w:t>
      </w:r>
    </w:p>
    <w:p w:rsidR="00350EE9" w:rsidRDefault="00374FB0">
      <w:pPr>
        <w:numPr>
          <w:ilvl w:val="1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發布機關、單位：臺中市石岡區公所會計室</w:t>
      </w:r>
    </w:p>
    <w:p w:rsidR="00350EE9" w:rsidRDefault="00374FB0">
      <w:pPr>
        <w:numPr>
          <w:ilvl w:val="1"/>
          <w:numId w:val="1"/>
        </w:numPr>
        <w:spacing w:line="0" w:lineRule="atLeast"/>
      </w:pPr>
      <w:r>
        <w:rPr>
          <w:rFonts w:ascii="標楷體" w:eastAsia="標楷體" w:hAnsi="標楷體"/>
        </w:rPr>
        <w:t>編製單位：臺中市</w:t>
      </w:r>
      <w:r>
        <w:rPr>
          <w:rFonts w:eastAsia="標楷體"/>
        </w:rPr>
        <w:t>石岡區公所農業及建設</w:t>
      </w:r>
      <w:r>
        <w:rPr>
          <w:rFonts w:eastAsia="標楷體"/>
          <w:szCs w:val="24"/>
        </w:rPr>
        <w:t>課</w:t>
      </w:r>
    </w:p>
    <w:p w:rsidR="00350EE9" w:rsidRDefault="00374FB0">
      <w:pPr>
        <w:numPr>
          <w:ilvl w:val="1"/>
          <w:numId w:val="1"/>
        </w:numPr>
        <w:spacing w:line="0" w:lineRule="atLeast"/>
      </w:pPr>
      <w:r>
        <w:rPr>
          <w:rFonts w:ascii="標楷體" w:eastAsia="標楷體" w:hAnsi="標楷體"/>
        </w:rPr>
        <w:t>聯絡電話：</w:t>
      </w:r>
      <w:r>
        <w:rPr>
          <w:rFonts w:eastAsia="標楷體"/>
        </w:rPr>
        <w:t>04-25722511</w:t>
      </w:r>
    </w:p>
    <w:p w:rsidR="00350EE9" w:rsidRDefault="00374FB0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ascii="標楷體" w:eastAsia="標楷體" w:hAnsi="標楷體"/>
        </w:rPr>
        <w:t>傳真：</w:t>
      </w:r>
      <w:r>
        <w:rPr>
          <w:rFonts w:eastAsia="標楷體"/>
        </w:rPr>
        <w:t>04-25722093</w:t>
      </w:r>
    </w:p>
    <w:p w:rsidR="00350EE9" w:rsidRDefault="00374FB0">
      <w:pPr>
        <w:numPr>
          <w:ilvl w:val="1"/>
          <w:numId w:val="1"/>
        </w:numPr>
        <w:spacing w:line="0" w:lineRule="atLeast"/>
      </w:pPr>
      <w:r>
        <w:rPr>
          <w:rFonts w:ascii="標楷體" w:eastAsia="標楷體" w:hAnsi="標楷體"/>
        </w:rPr>
        <w:t>電子信箱：</w:t>
      </w:r>
      <w:r>
        <w:rPr>
          <w:rFonts w:eastAsia="標楷體"/>
          <w:szCs w:val="24"/>
        </w:rPr>
        <w:t>Lee5713@taichung.gov.tw</w:t>
      </w:r>
    </w:p>
    <w:p w:rsidR="00350EE9" w:rsidRDefault="00374FB0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發布形式</w:t>
      </w:r>
    </w:p>
    <w:p w:rsidR="00350EE9" w:rsidRDefault="00374FB0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:rsidR="00350EE9" w:rsidRDefault="00374FB0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（）記者會或說明會</w:t>
      </w:r>
    </w:p>
    <w:p w:rsidR="00350EE9" w:rsidRDefault="00374FB0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書面：</w:t>
      </w:r>
    </w:p>
    <w:p w:rsidR="00350EE9" w:rsidRDefault="00374FB0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（）新聞稿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）報表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（）書刊，刊名：</w:t>
      </w:r>
      <w:r>
        <w:rPr>
          <w:rFonts w:ascii="標楷體" w:eastAsia="標楷體" w:hAnsi="標楷體"/>
        </w:rPr>
        <w:t xml:space="preserve"> </w:t>
      </w:r>
    </w:p>
    <w:p w:rsidR="00350EE9" w:rsidRDefault="00374FB0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電子媒體：</w:t>
      </w:r>
    </w:p>
    <w:p w:rsidR="00350EE9" w:rsidRDefault="00374FB0">
      <w:pPr>
        <w:spacing w:line="0" w:lineRule="atLeast"/>
        <w:ind w:left="6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</w:p>
    <w:p w:rsidR="00350EE9" w:rsidRDefault="00374FB0">
      <w:pPr>
        <w:spacing w:line="0" w:lineRule="atLeast"/>
        <w:ind w:left="840" w:hanging="240"/>
      </w:pPr>
      <w:r>
        <w:rPr>
          <w:color w:val="0000FF"/>
          <w:szCs w:val="24"/>
          <w:u w:val="single" w:color="000000"/>
        </w:rPr>
        <w:t>http://govstat.taichung.gov.tw/TCSTAT/Page/kcg01_2.aspx?Mid1=387770000A</w:t>
      </w:r>
      <w:r>
        <w:rPr>
          <w:color w:val="0000FF"/>
          <w:szCs w:val="24"/>
          <w:u w:val="single"/>
        </w:rPr>
        <w:t xml:space="preserve"> </w:t>
      </w:r>
      <w:r>
        <w:rPr>
          <w:rFonts w:ascii="標楷體" w:eastAsia="標楷體" w:hAnsi="標楷體"/>
        </w:rPr>
        <w:t>（）磁片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（）光碟片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（）其他</w:t>
      </w:r>
    </w:p>
    <w:p w:rsidR="00350EE9" w:rsidRDefault="00374FB0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資料範圍、週期及時效</w:t>
      </w:r>
    </w:p>
    <w:p w:rsidR="00350EE9" w:rsidRDefault="00374FB0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ascii="標楷體" w:eastAsia="標楷體" w:hAnsi="標楷體"/>
        </w:rPr>
        <w:t>統計地區範圍及對象：本區內之林地，無論其所有權屬於國有、公有、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</w:rPr>
        <w:t>私有林地之造林均為統計對象。</w:t>
      </w:r>
      <w:r>
        <w:rPr>
          <w:rFonts w:ascii="標楷體" w:eastAsia="標楷體" w:hAnsi="標楷體"/>
          <w:szCs w:val="24"/>
        </w:rPr>
        <w:t xml:space="preserve"> </w:t>
      </w:r>
    </w:p>
    <w:p w:rsidR="00350EE9" w:rsidRDefault="00374FB0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統計標準時間：以每年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月底、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月底、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月底、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月底之事實為準。</w:t>
      </w:r>
      <w:r>
        <w:rPr>
          <w:rFonts w:ascii="標楷體" w:eastAsia="標楷體" w:hAnsi="標楷體"/>
        </w:rPr>
        <w:t xml:space="preserve"> </w:t>
      </w:r>
    </w:p>
    <w:p w:rsidR="00350EE9" w:rsidRDefault="00374FB0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統計項目定義：</w:t>
      </w:r>
    </w:p>
    <w:p w:rsidR="00350EE9" w:rsidRDefault="00374FB0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Cs w:val="24"/>
        </w:rPr>
        <w:t>計畫案年度：應填計畫案實施之會計年度。</w:t>
      </w:r>
    </w:p>
    <w:p w:rsidR="00350EE9" w:rsidRDefault="00374FB0">
      <w:pPr>
        <w:pStyle w:val="a4"/>
        <w:spacing w:line="240" w:lineRule="atLeast"/>
        <w:ind w:left="2760" w:hanging="192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Cs w:val="24"/>
        </w:rPr>
        <w:t>計畫案號碼：指辦理造林機關或團體依年度擬訂造林計畫所編定之號</w:t>
      </w:r>
      <w:r>
        <w:rPr>
          <w:rFonts w:ascii="標楷體" w:eastAsia="標楷體" w:hAnsi="標楷體" w:cs="Arial"/>
          <w:szCs w:val="24"/>
        </w:rPr>
        <w:br/>
      </w:r>
      <w:r>
        <w:rPr>
          <w:rFonts w:ascii="標楷體" w:eastAsia="標楷體" w:hAnsi="標楷體" w:cs="Arial"/>
          <w:szCs w:val="24"/>
        </w:rPr>
        <w:t>碼，如屬林務局補助經費者，應填林務局核准之預定號碼，屬各機關自籌經費直營者即填自行擬訂之工作號碼，如無即留空白。</w:t>
      </w:r>
    </w:p>
    <w:p w:rsidR="00350EE9" w:rsidRDefault="00374FB0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區或事業區：指造林所在地，填各該造林之區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事業區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名稱。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</w:p>
    <w:p w:rsidR="00350EE9" w:rsidRDefault="00374FB0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四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Cs w:val="24"/>
        </w:rPr>
        <w:t>工作種類：指新植、補植、撫育、育苗</w:t>
      </w:r>
      <w:r>
        <w:rPr>
          <w:rFonts w:ascii="標楷體" w:eastAsia="標楷體" w:hAnsi="標楷體" w:cs="Arial"/>
          <w:szCs w:val="24"/>
        </w:rPr>
        <w:t>……</w:t>
      </w:r>
      <w:r>
        <w:rPr>
          <w:rFonts w:ascii="標楷體" w:eastAsia="標楷體" w:hAnsi="標楷體" w:cs="Arial"/>
          <w:szCs w:val="24"/>
        </w:rPr>
        <w:t>等。</w:t>
      </w:r>
    </w:p>
    <w:p w:rsidR="00350EE9" w:rsidRDefault="00374FB0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五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Cs w:val="24"/>
        </w:rPr>
        <w:t>預定數量：指造林計畫預定之造林面積與株數全年總數。</w:t>
      </w:r>
    </w:p>
    <w:p w:rsidR="00350EE9" w:rsidRDefault="00374FB0">
      <w:pPr>
        <w:pStyle w:val="a4"/>
        <w:spacing w:line="240" w:lineRule="atLeast"/>
        <w:ind w:left="2640" w:hanging="180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六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Cs w:val="24"/>
        </w:rPr>
        <w:t>實行數量：指當季實際造林面積與數量。累計數應</w:t>
      </w:r>
      <w:r>
        <w:rPr>
          <w:rFonts w:ascii="標楷體" w:eastAsia="標楷體" w:hAnsi="標楷體" w:cs="Arial"/>
          <w:szCs w:val="24"/>
        </w:rPr>
        <w:t>填會計年度截至該季之累計數。</w:t>
      </w:r>
    </w:p>
    <w:p w:rsidR="00350EE9" w:rsidRDefault="00374FB0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eastAsia="標楷體"/>
        </w:rPr>
      </w:pPr>
      <w:r>
        <w:rPr>
          <w:rFonts w:eastAsia="標楷體"/>
        </w:rPr>
        <w:t>統計單位：</w:t>
      </w:r>
      <w:r>
        <w:rPr>
          <w:rFonts w:eastAsia="標楷體"/>
        </w:rPr>
        <w:t>(</w:t>
      </w:r>
      <w:r>
        <w:rPr>
          <w:rFonts w:eastAsia="標楷體"/>
        </w:rPr>
        <w:t>新植、補植、撫育</w:t>
      </w:r>
      <w:r>
        <w:rPr>
          <w:rFonts w:eastAsia="標楷體"/>
        </w:rPr>
        <w:t>)</w:t>
      </w:r>
      <w:r>
        <w:rPr>
          <w:rFonts w:eastAsia="標楷體"/>
        </w:rPr>
        <w:t>公頃、</w:t>
      </w:r>
      <w:r>
        <w:rPr>
          <w:rFonts w:eastAsia="標楷體"/>
        </w:rPr>
        <w:t>(</w:t>
      </w:r>
      <w:r>
        <w:rPr>
          <w:rFonts w:eastAsia="標楷體"/>
        </w:rPr>
        <w:t>育苗</w:t>
      </w:r>
      <w:r>
        <w:rPr>
          <w:rFonts w:eastAsia="標楷體"/>
        </w:rPr>
        <w:t>)</w:t>
      </w:r>
      <w:r>
        <w:rPr>
          <w:rFonts w:eastAsia="標楷體"/>
        </w:rPr>
        <w:t>平方公尺、株。</w:t>
      </w:r>
    </w:p>
    <w:p w:rsidR="00350EE9" w:rsidRDefault="00374FB0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eastAsia="標楷體"/>
        </w:rPr>
        <w:t>統計分類：按預定數量、實行數</w:t>
      </w:r>
      <w:r>
        <w:rPr>
          <w:rFonts w:ascii="標楷體" w:eastAsia="標楷體" w:hAnsi="標楷體"/>
        </w:rPr>
        <w:t>量、異動事項分。</w:t>
      </w:r>
    </w:p>
    <w:p w:rsidR="00350EE9" w:rsidRDefault="00374FB0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發布週期：季。</w:t>
      </w:r>
    </w:p>
    <w:p w:rsidR="00350EE9" w:rsidRDefault="00374FB0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時效：</w:t>
      </w:r>
      <w:r>
        <w:rPr>
          <w:rFonts w:ascii="標楷體" w:eastAsia="標楷體" w:hAnsi="標楷體"/>
        </w:rPr>
        <w:t xml:space="preserve"> 13</w:t>
      </w:r>
      <w:r>
        <w:rPr>
          <w:rFonts w:ascii="標楷體" w:eastAsia="標楷體" w:hAnsi="標楷體"/>
        </w:rPr>
        <w:t>日。</w:t>
      </w:r>
    </w:p>
    <w:p w:rsidR="00350EE9" w:rsidRDefault="00374FB0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資料變革：無。</w:t>
      </w:r>
    </w:p>
    <w:p w:rsidR="00350EE9" w:rsidRDefault="00374FB0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公開資料發布訊息</w:t>
      </w:r>
    </w:p>
    <w:p w:rsidR="00350EE9" w:rsidRDefault="00374FB0">
      <w:pPr>
        <w:numPr>
          <w:ilvl w:val="1"/>
          <w:numId w:val="1"/>
        </w:numPr>
        <w:tabs>
          <w:tab w:val="left" w:pos="960"/>
        </w:tabs>
        <w:ind w:left="4820" w:hanging="4340"/>
      </w:pPr>
      <w:r>
        <w:rPr>
          <w:rFonts w:eastAsia="標楷體"/>
        </w:rPr>
        <w:t>預告發布日期：每季終了</w:t>
      </w:r>
      <w:r>
        <w:rPr>
          <w:rFonts w:eastAsia="標楷體"/>
        </w:rPr>
        <w:t>13</w:t>
      </w:r>
      <w:r>
        <w:rPr>
          <w:rFonts w:eastAsia="標楷體"/>
        </w:rPr>
        <w:t>日。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原訂預告發布日期如遇例假日或國定假</w:t>
      </w:r>
    </w:p>
    <w:p w:rsidR="00350EE9" w:rsidRDefault="00374FB0">
      <w:pPr>
        <w:ind w:left="480" w:firstLine="2160"/>
      </w:pPr>
      <w:r>
        <w:rPr>
          <w:rFonts w:ascii="標楷體" w:eastAsia="標楷體" w:hAnsi="標楷體"/>
          <w:szCs w:val="24"/>
        </w:rPr>
        <w:t>日則延至下一個工作日發布</w:t>
      </w:r>
      <w:r>
        <w:rPr>
          <w:rFonts w:ascii="標楷體" w:eastAsia="標楷體" w:hAnsi="標楷體"/>
          <w:szCs w:val="24"/>
        </w:rPr>
        <w:t>)</w:t>
      </w:r>
    </w:p>
    <w:p w:rsidR="00350EE9" w:rsidRDefault="00374FB0">
      <w:pPr>
        <w:numPr>
          <w:ilvl w:val="1"/>
          <w:numId w:val="1"/>
        </w:numPr>
        <w:spacing w:line="0" w:lineRule="atLeast"/>
      </w:pPr>
      <w:r>
        <w:rPr>
          <w:rFonts w:ascii="標楷體" w:eastAsia="標楷體" w:hAnsi="標楷體"/>
        </w:rPr>
        <w:t>同步發送單位</w:t>
      </w:r>
      <w:r>
        <w:rPr>
          <w:rFonts w:ascii="標楷體" w:eastAsia="標楷體" w:hAnsi="標楷體"/>
          <w:szCs w:val="24"/>
        </w:rPr>
        <w:t>：臺中市政府主計處。</w:t>
      </w:r>
    </w:p>
    <w:p w:rsidR="00350EE9" w:rsidRDefault="00374FB0">
      <w:pPr>
        <w:numPr>
          <w:ilvl w:val="0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資料品質</w:t>
      </w:r>
    </w:p>
    <w:p w:rsidR="00350EE9" w:rsidRDefault="00374FB0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ascii="標楷體" w:eastAsia="標楷體" w:hAnsi="標楷體"/>
        </w:rPr>
        <w:lastRenderedPageBreak/>
        <w:t>統計指標編製方法與資料來源說明：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 w:cs="Arial"/>
          <w:szCs w:val="24"/>
        </w:rPr>
        <w:t>一般說明：造林性質依照林務局訂定之造林性質類別</w:t>
      </w:r>
      <w:r>
        <w:rPr>
          <w:rFonts w:ascii="標楷體" w:eastAsia="標楷體" w:hAnsi="標楷體" w:cs="Arial"/>
          <w:szCs w:val="24"/>
        </w:rPr>
        <w:t>(</w:t>
      </w:r>
      <w:r>
        <w:rPr>
          <w:rFonts w:ascii="標楷體" w:eastAsia="標楷體" w:hAnsi="標楷體" w:cs="Arial"/>
          <w:szCs w:val="24"/>
        </w:rPr>
        <w:t>耕地防風</w:t>
      </w:r>
    </w:p>
    <w:p w:rsidR="00350EE9" w:rsidRDefault="00374FB0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ascii="標楷體" w:eastAsia="標楷體" w:hAnsi="標楷體" w:cs="Arial"/>
          <w:szCs w:val="24"/>
        </w:rPr>
        <w:t xml:space="preserve">               </w:t>
      </w:r>
      <w:r>
        <w:rPr>
          <w:rFonts w:ascii="標楷體" w:eastAsia="標楷體" w:hAnsi="標楷體" w:cs="Arial"/>
          <w:szCs w:val="24"/>
        </w:rPr>
        <w:t>林、海岸林、區外保安林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填列。</w:t>
      </w:r>
    </w:p>
    <w:p w:rsidR="00350EE9" w:rsidRDefault="00374FB0">
      <w:pPr>
        <w:spacing w:line="0" w:lineRule="atLeast"/>
        <w:ind w:left="964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/>
          <w:kern w:val="0"/>
          <w:szCs w:val="24"/>
        </w:rPr>
        <w:t>本所農業及建設課依實際情形編製。</w:t>
      </w:r>
    </w:p>
    <w:p w:rsidR="00350EE9" w:rsidRDefault="00374FB0">
      <w:pPr>
        <w:numPr>
          <w:ilvl w:val="1"/>
          <w:numId w:val="1"/>
        </w:numPr>
        <w:spacing w:line="17" w:lineRule="atLeast"/>
        <w:rPr>
          <w:rFonts w:eastAsia="標楷體"/>
        </w:rPr>
      </w:pPr>
      <w:r>
        <w:rPr>
          <w:rFonts w:eastAsia="標楷體"/>
        </w:rPr>
        <w:t>統計資料交叉查核及確保資料合理性之機制：由電腦系統自動進行加總交叉查核。</w:t>
      </w:r>
    </w:p>
    <w:p w:rsidR="00350EE9" w:rsidRDefault="00374FB0">
      <w:pPr>
        <w:numPr>
          <w:ilvl w:val="0"/>
          <w:numId w:val="1"/>
        </w:numPr>
        <w:spacing w:line="0" w:lineRule="atLeast"/>
      </w:pPr>
      <w:r>
        <w:rPr>
          <w:rFonts w:eastAsia="標楷體"/>
        </w:rPr>
        <w:t>須注意及預定改變之事項：表號</w:t>
      </w:r>
      <w:r>
        <w:rPr>
          <w:rFonts w:ascii="標楷體" w:eastAsia="標楷體" w:hAnsi="標楷體"/>
        </w:rPr>
        <w:t xml:space="preserve"> 11233-01-01-3</w:t>
      </w:r>
    </w:p>
    <w:p w:rsidR="00350EE9" w:rsidRDefault="00374FB0">
      <w:pPr>
        <w:numPr>
          <w:ilvl w:val="0"/>
          <w:numId w:val="1"/>
        </w:numPr>
        <w:spacing w:line="0" w:lineRule="atLeast"/>
      </w:pPr>
      <w:r>
        <w:rPr>
          <w:rFonts w:ascii="標楷體" w:eastAsia="標楷體" w:hAnsi="標楷體"/>
          <w:szCs w:val="24"/>
        </w:rPr>
        <w:t>其他事項：無。</w:t>
      </w:r>
    </w:p>
    <w:p w:rsidR="00350EE9" w:rsidRDefault="00350EE9">
      <w:pPr>
        <w:spacing w:line="0" w:lineRule="atLeast"/>
        <w:ind w:left="720"/>
      </w:pPr>
    </w:p>
    <w:p w:rsidR="00350EE9" w:rsidRDefault="00350EE9">
      <w:pPr>
        <w:spacing w:line="0" w:lineRule="atLeast"/>
      </w:pPr>
    </w:p>
    <w:sectPr w:rsidR="00350EE9">
      <w:pgSz w:w="11906" w:h="16838"/>
      <w:pgMar w:top="1079" w:right="1466" w:bottom="68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4FB0">
      <w:r>
        <w:separator/>
      </w:r>
    </w:p>
  </w:endnote>
  <w:endnote w:type="continuationSeparator" w:id="0">
    <w:p w:rsidR="00000000" w:rsidRDefault="0037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Gothic Medium JP">
    <w:altName w:val="Arial"/>
    <w:charset w:val="00"/>
    <w:family w:val="moder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4FB0">
      <w:r>
        <w:rPr>
          <w:color w:val="000000"/>
        </w:rPr>
        <w:separator/>
      </w:r>
    </w:p>
  </w:footnote>
  <w:footnote w:type="continuationSeparator" w:id="0">
    <w:p w:rsidR="00000000" w:rsidRDefault="0037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548D"/>
    <w:multiLevelType w:val="multilevel"/>
    <w:tmpl w:val="C5782BD8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numFmt w:val="bullet"/>
      <w:lvlText w:val="*"/>
      <w:lvlJc w:val="left"/>
      <w:pPr>
        <w:ind w:left="960" w:hanging="480"/>
      </w:pPr>
      <w:rPr>
        <w:rFonts w:ascii="AR PGothic Medium JP" w:eastAsia="AR PGothic Medium JP" w:hAnsi="AR PGothic Medium JP"/>
        <w:color w:val="auto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0EE9"/>
    <w:rsid w:val="00350EE9"/>
    <w:rsid w:val="0037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細明體" w:eastAsia="細明體" w:hAnsi="細明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b">
    <w:name w:val="未解析的提及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細明體" w:eastAsia="細明體" w:hAnsi="細明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b">
    <w:name w:val="未解析的提及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>tccg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臺北市地方總預算歲出用途別月報表統計資料背景說明</dc:title>
  <dc:subject/>
  <dc:creator>user</dc:creator>
  <cp:lastModifiedBy>cws</cp:lastModifiedBy>
  <cp:revision>2</cp:revision>
  <cp:lastPrinted>2014-08-28T09:00:00Z</cp:lastPrinted>
  <dcterms:created xsi:type="dcterms:W3CDTF">2022-12-13T06:53:00Z</dcterms:created>
  <dcterms:modified xsi:type="dcterms:W3CDTF">2022-12-13T06:53:00Z</dcterms:modified>
</cp:coreProperties>
</file>