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3" w:type="dxa"/>
        <w:tblInd w:w="-9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3"/>
      </w:tblGrid>
      <w:tr w:rsidR="008214FC">
        <w:tblPrEx>
          <w:tblCellMar>
            <w:top w:w="0" w:type="dxa"/>
            <w:bottom w:w="0" w:type="dxa"/>
          </w:tblCellMar>
        </w:tblPrEx>
        <w:trPr>
          <w:trHeight w:val="14306"/>
        </w:trPr>
        <w:tc>
          <w:tcPr>
            <w:tcW w:w="11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FC" w:rsidRDefault="002D575E">
            <w:pPr>
              <w:spacing w:line="360" w:lineRule="exact"/>
              <w:jc w:val="center"/>
              <w:rPr>
                <w:b/>
                <w:bCs/>
                <w:spacing w:val="-4"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pacing w:val="-4"/>
                <w:sz w:val="28"/>
              </w:rPr>
              <w:t>統計資料背景說明</w:t>
            </w:r>
          </w:p>
          <w:p w:rsidR="008214FC" w:rsidRDefault="002D575E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資料種類：國家安全統計</w:t>
            </w:r>
          </w:p>
          <w:p w:rsidR="008214FC" w:rsidRDefault="002D575E">
            <w:pPr>
              <w:spacing w:line="360" w:lineRule="exact"/>
            </w:pPr>
            <w:r>
              <w:rPr>
                <w:sz w:val="28"/>
              </w:rPr>
              <w:t>資料項目：臺中市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龍井區</w:t>
            </w:r>
            <w:r>
              <w:rPr>
                <w:sz w:val="28"/>
              </w:rPr>
              <w:t>妨害兵役案件</w:t>
            </w:r>
          </w:p>
          <w:p w:rsidR="008214FC" w:rsidRDefault="002D575E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一、發布及編製機關單位</w:t>
            </w:r>
          </w:p>
          <w:p w:rsidR="008214FC" w:rsidRDefault="002D575E">
            <w:pPr>
              <w:spacing w:line="360" w:lineRule="exact"/>
              <w:ind w:left="720" w:hanging="426"/>
              <w:jc w:val="both"/>
            </w:pPr>
            <w:r>
              <w:rPr>
                <w:spacing w:val="-4"/>
                <w:sz w:val="28"/>
              </w:rPr>
              <w:t>＊發布機關、單位：</w:t>
            </w:r>
            <w:r>
              <w:rPr>
                <w:bCs/>
                <w:spacing w:val="-4"/>
                <w:sz w:val="28"/>
                <w:szCs w:val="28"/>
              </w:rPr>
              <w:t>臺中市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龍井區</w:t>
            </w:r>
            <w:r>
              <w:rPr>
                <w:bCs/>
                <w:spacing w:val="-4"/>
                <w:sz w:val="28"/>
                <w:szCs w:val="28"/>
              </w:rPr>
              <w:t>公所會計室</w:t>
            </w:r>
          </w:p>
          <w:p w:rsidR="008214FC" w:rsidRDefault="002D575E">
            <w:pPr>
              <w:spacing w:line="360" w:lineRule="exact"/>
              <w:ind w:left="720" w:hanging="426"/>
              <w:jc w:val="both"/>
            </w:pPr>
            <w:r>
              <w:rPr>
                <w:sz w:val="28"/>
              </w:rPr>
              <w:t>＊編製單位：</w:t>
            </w:r>
            <w:r>
              <w:rPr>
                <w:bCs/>
                <w:spacing w:val="-4"/>
                <w:sz w:val="28"/>
                <w:szCs w:val="28"/>
              </w:rPr>
              <w:t>臺中市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龍井區</w:t>
            </w:r>
            <w:r>
              <w:rPr>
                <w:bCs/>
                <w:spacing w:val="-4"/>
                <w:sz w:val="28"/>
                <w:szCs w:val="28"/>
              </w:rPr>
              <w:t>公所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人文</w:t>
            </w:r>
            <w:r>
              <w:rPr>
                <w:bCs/>
                <w:spacing w:val="-4"/>
                <w:sz w:val="28"/>
                <w:szCs w:val="28"/>
              </w:rPr>
              <w:t>課</w:t>
            </w:r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spacing w:val="-4"/>
                <w:sz w:val="28"/>
                <w:szCs w:val="28"/>
              </w:rPr>
              <w:t>林玲鈺</w:t>
            </w:r>
          </w:p>
          <w:p w:rsidR="008214FC" w:rsidRDefault="002D575E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>
              <w:rPr>
                <w:sz w:val="28"/>
              </w:rPr>
              <w:t>＊聯絡電話：</w:t>
            </w:r>
            <w:r>
              <w:rPr>
                <w:sz w:val="28"/>
              </w:rPr>
              <w:t>04-26352411#1134</w:t>
            </w:r>
          </w:p>
          <w:p w:rsidR="008214FC" w:rsidRDefault="002D575E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>
              <w:rPr>
                <w:sz w:val="28"/>
              </w:rPr>
              <w:t>＊傳真：</w:t>
            </w:r>
            <w:r>
              <w:rPr>
                <w:sz w:val="28"/>
              </w:rPr>
              <w:t>04-26350908</w:t>
            </w:r>
          </w:p>
          <w:p w:rsidR="008214FC" w:rsidRDefault="002D575E">
            <w:pPr>
              <w:spacing w:line="360" w:lineRule="exact"/>
              <w:ind w:left="720" w:hanging="426"/>
              <w:jc w:val="both"/>
            </w:pPr>
            <w:r>
              <w:rPr>
                <w:sz w:val="28"/>
              </w:rPr>
              <w:t>＊電子信箱：</w:t>
            </w:r>
            <w:r>
              <w:rPr>
                <w:rFonts w:cs="Arial"/>
                <w:color w:val="000000"/>
                <w:szCs w:val="24"/>
                <w:shd w:val="clear" w:color="auto" w:fill="FFFFFF"/>
              </w:rPr>
              <w:t>linda042582@taichung.gov.tw</w:t>
            </w:r>
            <w:r>
              <w:rPr>
                <w:sz w:val="28"/>
              </w:rPr>
              <w:t xml:space="preserve">  </w:t>
            </w:r>
          </w:p>
          <w:p w:rsidR="008214FC" w:rsidRDefault="002D575E">
            <w:pPr>
              <w:spacing w:line="360" w:lineRule="exact"/>
              <w:ind w:left="540" w:hanging="540"/>
              <w:jc w:val="both"/>
            </w:pPr>
            <w:r>
              <w:rPr>
                <w:sz w:val="28"/>
              </w:rPr>
              <w:t>二、發布形式</w:t>
            </w:r>
          </w:p>
          <w:p w:rsidR="008214FC" w:rsidRDefault="002D575E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口頭：</w:t>
            </w:r>
          </w:p>
          <w:p w:rsidR="008214FC" w:rsidRDefault="002D575E">
            <w:p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）記者會或說明會</w:t>
            </w:r>
          </w:p>
          <w:p w:rsidR="008214FC" w:rsidRDefault="002D575E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書面：</w:t>
            </w:r>
          </w:p>
          <w:p w:rsidR="008214FC" w:rsidRDefault="002D575E">
            <w:pPr>
              <w:spacing w:line="360" w:lineRule="exact"/>
              <w:ind w:left="294"/>
              <w:jc w:val="both"/>
            </w:pPr>
            <w:r>
              <w:rPr>
                <w:color w:val="000000"/>
                <w:sz w:val="28"/>
              </w:rPr>
              <w:t xml:space="preserve">    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）新聞稿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）報表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）書刊，刊名：</w:t>
            </w:r>
          </w:p>
          <w:p w:rsidR="008214FC" w:rsidRDefault="002D575E">
            <w:pPr>
              <w:spacing w:line="360" w:lineRule="exact"/>
              <w:ind w:left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＊電子媒體：</w:t>
            </w:r>
          </w:p>
          <w:p w:rsidR="008214FC" w:rsidRDefault="002D575E">
            <w:pPr>
              <w:spacing w:line="360" w:lineRule="exact"/>
              <w:ind w:left="966" w:right="-328" w:hanging="29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）線上書刊及資料庫，網址：</w:t>
            </w:r>
            <w:r>
              <w:rPr>
                <w:color w:val="000000"/>
                <w:sz w:val="28"/>
              </w:rPr>
              <w:t>http://govstat.taichung.gov.tw/TCSTAT/Page/kcg01_2.aspx?Mid1=387740000A</w:t>
            </w:r>
          </w:p>
          <w:p w:rsidR="008214FC" w:rsidRDefault="002D575E">
            <w:pPr>
              <w:spacing w:line="360" w:lineRule="exact"/>
              <w:ind w:left="966" w:right="-328" w:hanging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）磁片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）光碟片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）其他</w:t>
            </w:r>
          </w:p>
          <w:p w:rsidR="008214FC" w:rsidRDefault="002D575E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三、資料範圍、週期及時效</w:t>
            </w:r>
          </w:p>
          <w:p w:rsidR="008214FC" w:rsidRDefault="002D575E">
            <w:pPr>
              <w:spacing w:line="360" w:lineRule="exact"/>
              <w:ind w:left="3261" w:hanging="3009"/>
              <w:jc w:val="both"/>
            </w:pPr>
            <w:r>
              <w:rPr>
                <w:sz w:val="28"/>
                <w:szCs w:val="28"/>
              </w:rPr>
              <w:t>＊統計地區範圍及對象：凡涉嫌觸犯妨害兵役治罪條例或替代役實施條例第七章罰則，依規定移送司法機關偵辦者，均為統計對象。</w:t>
            </w:r>
          </w:p>
          <w:p w:rsidR="008214FC" w:rsidRDefault="002D575E">
            <w:pPr>
              <w:spacing w:line="360" w:lineRule="exact"/>
              <w:ind w:firstLine="280"/>
              <w:jc w:val="both"/>
            </w:pPr>
            <w:r>
              <w:rPr>
                <w:sz w:val="28"/>
              </w:rPr>
              <w:t>＊統計標準時間：</w:t>
            </w:r>
            <w:r>
              <w:rPr>
                <w:sz w:val="28"/>
                <w:szCs w:val="28"/>
              </w:rPr>
              <w:t>以每年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日至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日之發生事件為準</w:t>
            </w:r>
          </w:p>
          <w:p w:rsidR="008214FC" w:rsidRDefault="002D575E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sz w:val="28"/>
              </w:rPr>
              <w:t>＊統計項目定義：</w:t>
            </w:r>
          </w:p>
          <w:p w:rsidR="008214FC" w:rsidRDefault="002D575E">
            <w:pPr>
              <w:spacing w:line="360" w:lineRule="exact"/>
              <w:ind w:firstLine="252"/>
              <w:jc w:val="both"/>
            </w:pPr>
            <w:r>
              <w:rPr>
                <w:sz w:val="28"/>
                <w:szCs w:val="24"/>
              </w:rPr>
              <w:t>（</w:t>
            </w:r>
            <w:r>
              <w:rPr>
                <w:sz w:val="28"/>
              </w:rPr>
              <w:t>一）本年移送人數：係指當年全年移送人數。</w:t>
            </w:r>
          </w:p>
          <w:p w:rsidR="008214FC" w:rsidRDefault="002D575E">
            <w:pPr>
              <w:spacing w:line="360" w:lineRule="exact"/>
              <w:ind w:left="940" w:hanging="70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（二）本年起訴人數、不起訴處分人數及審判結果確定人數：係指全年檢察機關偵辦完成，以及法院審判完成之人數，其中均包含以前年度移送，而於當年偵辦或審判完成者在內。</w:t>
            </w:r>
          </w:p>
          <w:p w:rsidR="008214FC" w:rsidRDefault="002D575E">
            <w:pPr>
              <w:spacing w:line="360" w:lineRule="exact"/>
              <w:ind w:firstLine="252"/>
              <w:jc w:val="both"/>
              <w:rPr>
                <w:sz w:val="28"/>
              </w:rPr>
            </w:pPr>
            <w:r>
              <w:rPr>
                <w:sz w:val="28"/>
              </w:rPr>
              <w:t>（三）年底偵查中人數：係指歷年移送人數至當年底尚在偵查中之人數。</w:t>
            </w:r>
          </w:p>
          <w:p w:rsidR="008214FC" w:rsidRDefault="002D575E">
            <w:pPr>
              <w:spacing w:line="360" w:lineRule="exact"/>
              <w:ind w:firstLine="252"/>
              <w:jc w:val="both"/>
              <w:rPr>
                <w:sz w:val="28"/>
              </w:rPr>
            </w:pPr>
            <w:r>
              <w:rPr>
                <w:sz w:val="28"/>
              </w:rPr>
              <w:t>（四）年底尚未宣判人數：係指歷年起訴人數至當年底尚未宣判之人數。</w:t>
            </w:r>
          </w:p>
          <w:p w:rsidR="008214FC" w:rsidRDefault="002D575E">
            <w:pPr>
              <w:spacing w:line="360" w:lineRule="exact"/>
              <w:ind w:firstLine="280"/>
              <w:jc w:val="both"/>
            </w:pPr>
            <w:r>
              <w:rPr>
                <w:sz w:val="28"/>
                <w:szCs w:val="28"/>
              </w:rPr>
              <w:t>＊統計單位：人</w:t>
            </w:r>
          </w:p>
          <w:p w:rsidR="008214FC" w:rsidRDefault="002D575E">
            <w:pPr>
              <w:spacing w:line="360" w:lineRule="exact"/>
              <w:ind w:left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＊統計分類：</w:t>
            </w:r>
          </w:p>
          <w:p w:rsidR="008214FC" w:rsidRDefault="002D575E">
            <w:pPr>
              <w:spacing w:line="360" w:lineRule="exact"/>
              <w:ind w:left="-2" w:firstLine="2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一）縱項目：</w:t>
            </w: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按移送人數、起訴人數、不起訴人數及偵查中人數分。</w:t>
            </w:r>
          </w:p>
          <w:p w:rsidR="008214FC" w:rsidRDefault="002D575E">
            <w:pPr>
              <w:spacing w:line="360" w:lineRule="exact"/>
              <w:ind w:left="23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起訴人數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含歷</w:t>
            </w:r>
            <w:r>
              <w:rPr>
                <w:sz w:val="28"/>
                <w:szCs w:val="28"/>
              </w:rPr>
              <w:t>年起訴尚未宣判者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按審判結果確定者之審判結果及尚未宣判者分。</w:t>
            </w:r>
          </w:p>
          <w:p w:rsidR="008214FC" w:rsidRDefault="002D575E">
            <w:pPr>
              <w:spacing w:line="360" w:lineRule="exact"/>
              <w:ind w:left="-2" w:firstLine="272"/>
              <w:jc w:val="both"/>
            </w:pPr>
            <w:r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二）橫項目：</w:t>
            </w:r>
            <w:r>
              <w:rPr>
                <w:sz w:val="28"/>
              </w:rPr>
              <w:t>按「妨害兵役治罪條例」所規定之妨害兵役原因分。</w:t>
            </w:r>
          </w:p>
          <w:p w:rsidR="008214FC" w:rsidRDefault="008214FC">
            <w:pPr>
              <w:spacing w:line="360" w:lineRule="exact"/>
              <w:ind w:left="2694" w:hanging="2694"/>
              <w:jc w:val="both"/>
              <w:rPr>
                <w:sz w:val="28"/>
                <w:szCs w:val="28"/>
              </w:rPr>
            </w:pPr>
          </w:p>
          <w:p w:rsidR="008214FC" w:rsidRDefault="002D575E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sz w:val="28"/>
              </w:rPr>
              <w:t>＊發布週期：年</w:t>
            </w:r>
          </w:p>
          <w:p w:rsidR="008214FC" w:rsidRDefault="002D575E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sz w:val="28"/>
              </w:rPr>
              <w:t>＊時效：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天</w:t>
            </w:r>
          </w:p>
          <w:p w:rsidR="008214FC" w:rsidRDefault="002D575E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sz w:val="28"/>
              </w:rPr>
              <w:t>＊資料變革：無</w:t>
            </w:r>
          </w:p>
          <w:p w:rsidR="008214FC" w:rsidRDefault="002D575E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四、公開資料發布訊息</w:t>
            </w:r>
          </w:p>
          <w:p w:rsidR="008214FC" w:rsidRDefault="002D575E">
            <w:pPr>
              <w:spacing w:line="360" w:lineRule="exact"/>
              <w:ind w:left="2520" w:hanging="2520"/>
              <w:jc w:val="both"/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＊預告發布日期：每年</w:t>
            </w:r>
            <w:r>
              <w:rPr>
                <w:sz w:val="28"/>
              </w:rPr>
              <w:t>12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>25</w:t>
            </w:r>
            <w:r>
              <w:rPr>
                <w:sz w:val="28"/>
              </w:rPr>
              <w:t>日。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原訂預告發布日期如遇例假日或國定假日則延至下</w:t>
            </w:r>
            <w:r>
              <w:rPr>
                <w:color w:val="000000"/>
                <w:sz w:val="28"/>
              </w:rPr>
              <w:t>一個工作日發布</w:t>
            </w:r>
            <w:r>
              <w:rPr>
                <w:color w:val="000000"/>
                <w:sz w:val="28"/>
              </w:rPr>
              <w:t>)</w:t>
            </w:r>
          </w:p>
          <w:p w:rsidR="008214FC" w:rsidRDefault="008214FC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</w:rPr>
            </w:pPr>
          </w:p>
          <w:p w:rsidR="008214FC" w:rsidRDefault="002D575E">
            <w:pPr>
              <w:spacing w:line="360" w:lineRule="exact"/>
              <w:ind w:left="560" w:hanging="308"/>
              <w:jc w:val="both"/>
            </w:pPr>
            <w:r>
              <w:rPr>
                <w:color w:val="000000"/>
                <w:sz w:val="28"/>
              </w:rPr>
              <w:t>＊同步發送單位：臺中市政府主計處。</w:t>
            </w:r>
          </w:p>
          <w:p w:rsidR="008214FC" w:rsidRDefault="002D575E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五、資料品質</w:t>
            </w:r>
          </w:p>
          <w:p w:rsidR="008214FC" w:rsidRDefault="002D575E">
            <w:pPr>
              <w:spacing w:line="360" w:lineRule="exact"/>
              <w:ind w:firstLine="252"/>
              <w:jc w:val="both"/>
            </w:pPr>
            <w:r>
              <w:rPr>
                <w:color w:val="000000"/>
                <w:sz w:val="28"/>
              </w:rPr>
              <w:t>＊統計指標編製方法與資料來源說明：</w:t>
            </w:r>
            <w:r>
              <w:rPr>
                <w:color w:val="000000"/>
                <w:sz w:val="28"/>
                <w:szCs w:val="28"/>
              </w:rPr>
              <w:t>本所人文課依據移送妨害兵役案件資料彙編。</w:t>
            </w:r>
          </w:p>
          <w:p w:rsidR="008214FC" w:rsidRDefault="002D575E">
            <w:pPr>
              <w:tabs>
                <w:tab w:val="left" w:pos="8520"/>
              </w:tabs>
              <w:spacing w:line="360" w:lineRule="exact"/>
              <w:ind w:left="532" w:hanging="294"/>
              <w:jc w:val="both"/>
            </w:pPr>
            <w:r>
              <w:rPr>
                <w:color w:val="000000"/>
                <w:sz w:val="28"/>
              </w:rPr>
              <w:t>＊統計資料交叉查核及確保資料合理性之機制：</w:t>
            </w:r>
            <w:r>
              <w:rPr>
                <w:color w:val="000000"/>
                <w:sz w:val="28"/>
                <w:szCs w:val="28"/>
              </w:rPr>
              <w:t>由電腦系統自動進行加總交叉查核。</w:t>
            </w:r>
          </w:p>
          <w:p w:rsidR="008214FC" w:rsidRDefault="002D575E">
            <w:pPr>
              <w:spacing w:before="240" w:line="360" w:lineRule="exact"/>
              <w:ind w:left="600" w:hanging="60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六、須注意及預定改變之事項：表號</w:t>
            </w:r>
            <w:r>
              <w:rPr>
                <w:color w:val="000000"/>
                <w:sz w:val="28"/>
              </w:rPr>
              <w:t xml:space="preserve"> 10963-00-01-3</w:t>
            </w:r>
          </w:p>
          <w:p w:rsidR="008214FC" w:rsidRDefault="002D575E">
            <w:pPr>
              <w:spacing w:before="240" w:line="360" w:lineRule="exact"/>
              <w:ind w:left="600" w:hanging="600"/>
              <w:jc w:val="both"/>
            </w:pPr>
            <w:r>
              <w:rPr>
                <w:color w:val="000000"/>
                <w:sz w:val="28"/>
              </w:rPr>
              <w:t>七、其他事項：無。</w:t>
            </w:r>
          </w:p>
        </w:tc>
      </w:tr>
    </w:tbl>
    <w:p w:rsidR="008214FC" w:rsidRDefault="008214FC"/>
    <w:sectPr w:rsidR="008214FC">
      <w:headerReference w:type="default" r:id="rId8"/>
      <w:pgSz w:w="11906" w:h="16838"/>
      <w:pgMar w:top="794" w:right="1440" w:bottom="794" w:left="144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575E">
      <w:r>
        <w:separator/>
      </w:r>
    </w:p>
  </w:endnote>
  <w:endnote w:type="continuationSeparator" w:id="0">
    <w:p w:rsidR="00000000" w:rsidRDefault="002D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575E">
      <w:r>
        <w:rPr>
          <w:color w:val="000000"/>
        </w:rPr>
        <w:separator/>
      </w:r>
    </w:p>
  </w:footnote>
  <w:footnote w:type="continuationSeparator" w:id="0">
    <w:p w:rsidR="00000000" w:rsidRDefault="002D5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DD" w:rsidRDefault="002D575E">
    <w:pPr>
      <w:pStyle w:val="a7"/>
    </w:pPr>
  </w:p>
  <w:p w:rsidR="006C23DD" w:rsidRDefault="002D57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3A7D"/>
    <w:multiLevelType w:val="multilevel"/>
    <w:tmpl w:val="0936D02E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3F7A32"/>
    <w:multiLevelType w:val="multilevel"/>
    <w:tmpl w:val="53FC3FD8"/>
    <w:styleLink w:val="LFO1"/>
    <w:lvl w:ilvl="0">
      <w:start w:val="1"/>
      <w:numFmt w:val="taiwaneseCountingThousand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3A0FB3"/>
    <w:multiLevelType w:val="multilevel"/>
    <w:tmpl w:val="DB724CC2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4AB43E1"/>
    <w:multiLevelType w:val="multilevel"/>
    <w:tmpl w:val="A7EC940A"/>
    <w:styleLink w:val="LFO2"/>
    <w:lvl w:ilvl="0">
      <w:start w:val="1"/>
      <w:numFmt w:val="taiwaneseCountingThousand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14FC"/>
    <w:rsid w:val="002D575E"/>
    <w:rsid w:val="0082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rPr>
      <w:rFonts w:ascii="標楷體" w:eastAsia="標楷體" w:hAnsi="標楷體"/>
      <w:kern w:val="3"/>
      <w:sz w:val="24"/>
      <w:szCs w:val="22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標楷體" w:eastAsia="標楷體" w:hAnsi="標楷體"/>
      <w:b/>
      <w:bCs/>
      <w:kern w:val="3"/>
      <w:sz w:val="24"/>
      <w:szCs w:val="22"/>
    </w:rPr>
  </w:style>
  <w:style w:type="character" w:styleId="af2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rPr>
      <w:rFonts w:ascii="標楷體" w:eastAsia="標楷體" w:hAnsi="標楷體"/>
      <w:kern w:val="3"/>
      <w:sz w:val="24"/>
      <w:szCs w:val="22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標楷體" w:eastAsia="標楷體" w:hAnsi="標楷體"/>
      <w:b/>
      <w:bCs/>
      <w:kern w:val="3"/>
      <w:sz w:val="24"/>
      <w:szCs w:val="22"/>
    </w:rPr>
  </w:style>
  <w:style w:type="character" w:styleId="af2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>tccg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dcterms:created xsi:type="dcterms:W3CDTF">2022-11-28T08:18:00Z</dcterms:created>
  <dcterms:modified xsi:type="dcterms:W3CDTF">2022-11-28T08:18:00Z</dcterms:modified>
</cp:coreProperties>
</file>