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9"/>
      </w:tblGrid>
      <w:tr w:rsidR="002E1078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0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078" w:rsidRDefault="001F3E62">
            <w:pPr>
              <w:spacing w:line="360" w:lineRule="exact"/>
              <w:jc w:val="center"/>
              <w:rPr>
                <w:bCs/>
                <w:spacing w:val="-4"/>
                <w:sz w:val="28"/>
              </w:rPr>
            </w:pPr>
            <w:bookmarkStart w:id="0" w:name="_GoBack"/>
            <w:bookmarkEnd w:id="0"/>
            <w:r>
              <w:rPr>
                <w:bCs/>
                <w:spacing w:val="-4"/>
                <w:sz w:val="28"/>
              </w:rPr>
              <w:t>統計資料背景說明</w:t>
            </w:r>
          </w:p>
          <w:p w:rsidR="002E1078" w:rsidRDefault="002E1078">
            <w:pPr>
              <w:spacing w:line="360" w:lineRule="exact"/>
              <w:jc w:val="center"/>
              <w:rPr>
                <w:bCs/>
                <w:spacing w:val="-4"/>
                <w:sz w:val="28"/>
              </w:rPr>
            </w:pPr>
          </w:p>
          <w:p w:rsidR="002E1078" w:rsidRDefault="001F3E62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資料種類：警政統計</w:t>
            </w:r>
          </w:p>
          <w:p w:rsidR="002E1078" w:rsidRDefault="001F3E62">
            <w:pPr>
              <w:spacing w:line="360" w:lineRule="exact"/>
            </w:pPr>
            <w:r>
              <w:rPr>
                <w:sz w:val="28"/>
              </w:rPr>
              <w:t>資料項目：</w:t>
            </w:r>
            <w:r>
              <w:rPr>
                <w:bCs/>
                <w:spacing w:val="-4"/>
                <w:sz w:val="28"/>
              </w:rPr>
              <w:t>臺中市</w:t>
            </w:r>
            <w:r>
              <w:rPr>
                <w:rFonts w:ascii="Calibri" w:hAnsi="Calibri" w:cs="Calibri"/>
                <w:bCs/>
                <w:spacing w:val="-4"/>
                <w:sz w:val="28"/>
              </w:rPr>
              <w:t>龍井區</w:t>
            </w:r>
            <w:r>
              <w:rPr>
                <w:bCs/>
                <w:spacing w:val="-4"/>
                <w:sz w:val="28"/>
              </w:rPr>
              <w:t>民防團隊編組</w:t>
            </w:r>
          </w:p>
          <w:p w:rsidR="002E1078" w:rsidRDefault="001F3E62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一、發布及編製機關單位</w:t>
            </w:r>
          </w:p>
          <w:p w:rsidR="002E1078" w:rsidRDefault="001F3E62">
            <w:pPr>
              <w:spacing w:line="360" w:lineRule="exact"/>
              <w:ind w:left="720" w:hanging="426"/>
              <w:jc w:val="both"/>
            </w:pPr>
            <w:r>
              <w:rPr>
                <w:spacing w:val="-4"/>
                <w:sz w:val="28"/>
              </w:rPr>
              <w:t>＊發布機關、</w:t>
            </w:r>
            <w:r>
              <w:rPr>
                <w:color w:val="000000"/>
                <w:spacing w:val="-4"/>
                <w:sz w:val="28"/>
              </w:rPr>
              <w:t>單位：</w:t>
            </w:r>
            <w:r>
              <w:rPr>
                <w:bCs/>
                <w:color w:val="000000"/>
                <w:spacing w:val="-4"/>
                <w:sz w:val="28"/>
              </w:rPr>
              <w:t>臺中市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</w:rPr>
              <w:t>龍井區</w:t>
            </w:r>
            <w:r>
              <w:rPr>
                <w:bCs/>
                <w:color w:val="000000"/>
                <w:spacing w:val="-4"/>
                <w:sz w:val="28"/>
              </w:rPr>
              <w:t>公所會計室</w:t>
            </w:r>
          </w:p>
          <w:p w:rsidR="002E1078" w:rsidRDefault="001F3E62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＊編製單位：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pacing w:val="-4"/>
                <w:sz w:val="28"/>
              </w:rPr>
              <w:t>臺中市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</w:rPr>
              <w:t>龍井區</w:t>
            </w:r>
            <w:r>
              <w:rPr>
                <w:bCs/>
                <w:color w:val="000000"/>
                <w:spacing w:val="-4"/>
                <w:sz w:val="28"/>
              </w:rPr>
              <w:t>公所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</w:rPr>
              <w:t>民政</w:t>
            </w:r>
            <w:r>
              <w:rPr>
                <w:bCs/>
                <w:color w:val="000000"/>
                <w:spacing w:val="-4"/>
                <w:sz w:val="28"/>
              </w:rPr>
              <w:t>課</w:t>
            </w:r>
            <w:r>
              <w:rPr>
                <w:bCs/>
                <w:color w:val="000000"/>
                <w:spacing w:val="-4"/>
                <w:sz w:val="28"/>
              </w:rPr>
              <w:t xml:space="preserve"> </w:t>
            </w:r>
            <w:r>
              <w:rPr>
                <w:bCs/>
                <w:color w:val="000000"/>
                <w:spacing w:val="-4"/>
                <w:sz w:val="28"/>
              </w:rPr>
              <w:t>黃俞維</w:t>
            </w:r>
          </w:p>
          <w:p w:rsidR="002E1078" w:rsidRDefault="001F3E62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＊聯絡電話：</w:t>
            </w:r>
            <w:r>
              <w:rPr>
                <w:color w:val="000000"/>
                <w:sz w:val="28"/>
              </w:rPr>
              <w:t>04-26352411#1222</w:t>
            </w:r>
          </w:p>
          <w:p w:rsidR="002E1078" w:rsidRDefault="001F3E62">
            <w:pPr>
              <w:spacing w:line="360" w:lineRule="exact"/>
              <w:ind w:left="720" w:hanging="42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＊傳真：</w:t>
            </w:r>
            <w:r>
              <w:rPr>
                <w:color w:val="000000"/>
                <w:sz w:val="28"/>
              </w:rPr>
              <w:t>04-26356481</w:t>
            </w:r>
          </w:p>
          <w:p w:rsidR="002E1078" w:rsidRDefault="001F3E62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</w:rPr>
              <w:t>＊電子信箱：</w:t>
            </w:r>
            <w:r>
              <w:rPr>
                <w:rFonts w:ascii="Arial" w:hAnsi="Arial" w:cs="Arial"/>
                <w:color w:val="000000"/>
              </w:rPr>
              <w:t>hbtcf00376@taichung.gov.tw</w:t>
            </w:r>
          </w:p>
          <w:p w:rsidR="002E1078" w:rsidRDefault="001F3E62">
            <w:pPr>
              <w:spacing w:line="360" w:lineRule="exact"/>
              <w:ind w:left="540" w:hanging="5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二、發布形式</w:t>
            </w:r>
          </w:p>
          <w:p w:rsidR="002E1078" w:rsidRDefault="001F3E62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口頭：</w:t>
            </w:r>
          </w:p>
          <w:p w:rsidR="002E1078" w:rsidRDefault="001F3E62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）記者會或說明會</w:t>
            </w:r>
          </w:p>
          <w:p w:rsidR="002E1078" w:rsidRDefault="001F3E62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書面：</w:t>
            </w:r>
          </w:p>
          <w:p w:rsidR="002E1078" w:rsidRDefault="001F3E62">
            <w:pPr>
              <w:spacing w:line="360" w:lineRule="exact"/>
              <w:ind w:left="294"/>
              <w:jc w:val="both"/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）新聞稿</w:t>
            </w:r>
            <w:r>
              <w:rPr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）報表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）書刊，刊名：</w:t>
            </w:r>
          </w:p>
          <w:p w:rsidR="002E1078" w:rsidRDefault="001F3E62">
            <w:pPr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＊電子媒體：</w:t>
            </w:r>
          </w:p>
          <w:p w:rsidR="002E1078" w:rsidRDefault="001F3E62">
            <w:pPr>
              <w:spacing w:line="360" w:lineRule="exact"/>
              <w:ind w:left="966" w:right="-328" w:hanging="29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）線上書刊及資料庫，網址</w:t>
            </w:r>
            <w:r>
              <w:rPr>
                <w:color w:val="000000"/>
                <w:sz w:val="28"/>
              </w:rPr>
              <w:t>:</w:t>
            </w:r>
          </w:p>
          <w:p w:rsidR="002E1078" w:rsidRDefault="001F3E62">
            <w:pPr>
              <w:spacing w:line="360" w:lineRule="exact"/>
              <w:ind w:left="962" w:right="-328" w:hanging="1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http://govstat.taichung.gov.tw/TCSTAT/Page/kcg01_2.aspx?Mid1=387740000A</w:t>
            </w:r>
          </w:p>
          <w:p w:rsidR="002E1078" w:rsidRDefault="001F3E62">
            <w:pPr>
              <w:spacing w:line="360" w:lineRule="exact"/>
              <w:ind w:left="966" w:right="-328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）磁片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）光碟片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）其他</w:t>
            </w:r>
          </w:p>
          <w:p w:rsidR="002E1078" w:rsidRDefault="001F3E62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三、資料範圍、週期及時效</w:t>
            </w:r>
          </w:p>
          <w:p w:rsidR="002E1078" w:rsidRDefault="001F3E62">
            <w:pPr>
              <w:spacing w:line="360" w:lineRule="exact"/>
              <w:ind w:left="566" w:hanging="56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＊統計地區範圍及對象：凡依民防團隊編組訓練演習服勤及支援軍事勤務辦法，納入本區內民防團隊編組之民防總隊、民防團、防護團之隊數及人數，均為統計範圍及對象。</w:t>
            </w:r>
          </w:p>
          <w:p w:rsidR="002E1078" w:rsidRDefault="001F3E62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＊統計標準時間：以每年</w:t>
            </w:r>
            <w:r>
              <w:rPr>
                <w:color w:val="000000"/>
                <w:sz w:val="28"/>
              </w:rPr>
              <w:t>6</w:t>
            </w:r>
            <w:r>
              <w:rPr>
                <w:color w:val="000000"/>
                <w:sz w:val="28"/>
              </w:rPr>
              <w:t>月底、</w:t>
            </w:r>
            <w:r>
              <w:rPr>
                <w:color w:val="000000"/>
                <w:sz w:val="28"/>
              </w:rPr>
              <w:t>12</w:t>
            </w:r>
            <w:r>
              <w:rPr>
                <w:color w:val="000000"/>
                <w:sz w:val="28"/>
              </w:rPr>
              <w:t>月底之事實為準。</w:t>
            </w:r>
          </w:p>
          <w:p w:rsidR="002E1078" w:rsidRDefault="001F3E62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＊統計項目定義：</w:t>
            </w:r>
          </w:p>
          <w:p w:rsidR="002E1078" w:rsidRDefault="001F3E62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（一）民防總隊：指民防總隊下設之民防、義勇警察、交通義勇警察、村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里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社區守望相助巡守、山地義勇警察、戰時災民收容救濟、醫護、環境保護、工程搶修等大、中、分、小隊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站、分站、支站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。</w:t>
            </w:r>
          </w:p>
          <w:p w:rsidR="002E1078" w:rsidRDefault="001F3E62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（二）民防團：指由區公所編組之民防團隊，負責推行轄區民防業務之民防團隊任務編組，包括疏散避難宣慰</w:t>
            </w:r>
            <w:r>
              <w:rPr>
                <w:color w:val="000000"/>
                <w:sz w:val="28"/>
              </w:rPr>
              <w:t>中隊、民防分團、勤務組。</w:t>
            </w:r>
          </w:p>
          <w:p w:rsidR="002E1078" w:rsidRDefault="001F3E62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（三）防護團：指由工作人數達</w:t>
            </w:r>
            <w:r>
              <w:rPr>
                <w:color w:val="000000"/>
                <w:sz w:val="28"/>
              </w:rPr>
              <w:t>100</w:t>
            </w:r>
            <w:r>
              <w:rPr>
                <w:color w:val="000000"/>
                <w:sz w:val="28"/>
              </w:rPr>
              <w:t>人以上之機關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構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、學校、團體、公司、廠場所編組之民防團隊。</w:t>
            </w:r>
          </w:p>
          <w:p w:rsidR="002E1078" w:rsidRDefault="001F3E62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（四）聯合防護團：指由其工作人數未達</w:t>
            </w:r>
            <w:r>
              <w:rPr>
                <w:color w:val="000000"/>
                <w:sz w:val="28"/>
              </w:rPr>
              <w:t>100</w:t>
            </w:r>
            <w:r>
              <w:rPr>
                <w:color w:val="000000"/>
                <w:sz w:val="28"/>
              </w:rPr>
              <w:t>人，而在同一建築物或工業區內之機關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構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、學校、團體、公司、廠場所編組之民防團隊。</w:t>
            </w:r>
          </w:p>
          <w:p w:rsidR="002E1078" w:rsidRDefault="001F3E62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＊統計單位：人、個。</w:t>
            </w:r>
          </w:p>
          <w:p w:rsidR="002E1078" w:rsidRDefault="001F3E62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＊統計分類：按民防總隊編組、民防團編組、防護團編組及聯合防護團分類。</w:t>
            </w:r>
          </w:p>
          <w:p w:rsidR="002E1078" w:rsidRDefault="001F3E62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＊發布週期：半年。</w:t>
            </w:r>
          </w:p>
          <w:p w:rsidR="002E1078" w:rsidRDefault="001F3E62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＊時效：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>日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。</w:t>
            </w:r>
          </w:p>
          <w:p w:rsidR="002E1078" w:rsidRDefault="001F3E62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＊資料變革：無。</w:t>
            </w:r>
          </w:p>
          <w:p w:rsidR="002E1078" w:rsidRDefault="001F3E62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四、公開資料發布訊息</w:t>
            </w:r>
          </w:p>
          <w:p w:rsidR="002E1078" w:rsidRDefault="001F3E62">
            <w:pPr>
              <w:spacing w:line="360" w:lineRule="exact"/>
              <w:ind w:left="2480" w:hanging="2240"/>
              <w:jc w:val="both"/>
            </w:pPr>
            <w:r>
              <w:rPr>
                <w:color w:val="000000"/>
                <w:sz w:val="28"/>
              </w:rPr>
              <w:t>＊預告發布日期：每半年終了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>日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。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原訂預告發布日期如遇例假日或國定假日</w:t>
            </w:r>
            <w:r>
              <w:rPr>
                <w:color w:val="000000"/>
                <w:sz w:val="28"/>
              </w:rPr>
              <w:lastRenderedPageBreak/>
              <w:t>則延至下一個工作日發布</w:t>
            </w:r>
            <w:r>
              <w:rPr>
                <w:color w:val="000000"/>
                <w:sz w:val="28"/>
              </w:rPr>
              <w:t>)</w:t>
            </w:r>
          </w:p>
          <w:p w:rsidR="002E1078" w:rsidRDefault="001F3E62">
            <w:pPr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</w:rPr>
              <w:t>＊同步發送單位：臺中市政府主計處。</w:t>
            </w:r>
          </w:p>
          <w:p w:rsidR="002E1078" w:rsidRDefault="001F3E62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五、資料品質</w:t>
            </w:r>
          </w:p>
          <w:p w:rsidR="002E1078" w:rsidRDefault="001F3E62">
            <w:pPr>
              <w:spacing w:line="360" w:lineRule="exact"/>
              <w:ind w:left="560" w:hanging="308"/>
              <w:jc w:val="both"/>
            </w:pPr>
            <w:r>
              <w:rPr>
                <w:sz w:val="28"/>
              </w:rPr>
              <w:t>＊統計指標編製方法與資料來源說明：</w:t>
            </w:r>
            <w:r>
              <w:rPr>
                <w:spacing w:val="17"/>
                <w:sz w:val="28"/>
                <w:szCs w:val="28"/>
              </w:rPr>
              <w:t>本所民政課依據編組人員名冊資料編製。</w:t>
            </w:r>
          </w:p>
          <w:p w:rsidR="002E1078" w:rsidRDefault="001F3E62">
            <w:pPr>
              <w:spacing w:line="360" w:lineRule="exact"/>
              <w:ind w:left="560" w:hanging="308"/>
              <w:jc w:val="both"/>
            </w:pPr>
            <w:r>
              <w:rPr>
                <w:sz w:val="28"/>
              </w:rPr>
              <w:t>＊統計資料交叉查核及確保資料合理性之機制：</w:t>
            </w:r>
            <w:r>
              <w:rPr>
                <w:spacing w:val="17"/>
                <w:sz w:val="28"/>
                <w:szCs w:val="28"/>
              </w:rPr>
              <w:t>由電腦系統自動進行加總</w:t>
            </w: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>交叉查核。</w:t>
            </w:r>
          </w:p>
          <w:p w:rsidR="002E1078" w:rsidRDefault="001F3E62">
            <w:pPr>
              <w:spacing w:before="240" w:line="360" w:lineRule="exact"/>
              <w:ind w:left="600" w:hanging="600"/>
              <w:jc w:val="both"/>
              <w:rPr>
                <w:sz w:val="28"/>
              </w:rPr>
            </w:pPr>
            <w:r>
              <w:rPr>
                <w:sz w:val="28"/>
              </w:rPr>
              <w:t>六、須注意及預定改變之事項：表號</w:t>
            </w:r>
            <w:r>
              <w:rPr>
                <w:sz w:val="28"/>
              </w:rPr>
              <w:t>10954-01-01-3</w:t>
            </w:r>
            <w:r>
              <w:rPr>
                <w:sz w:val="28"/>
              </w:rPr>
              <w:t>。</w:t>
            </w:r>
          </w:p>
          <w:p w:rsidR="002E1078" w:rsidRDefault="001F3E62">
            <w:pPr>
              <w:spacing w:before="240" w:line="360" w:lineRule="exact"/>
              <w:ind w:left="600" w:hanging="600"/>
              <w:jc w:val="both"/>
            </w:pPr>
            <w:r>
              <w:rPr>
                <w:sz w:val="28"/>
              </w:rPr>
              <w:t>七、其他事項：無。</w:t>
            </w:r>
          </w:p>
          <w:p w:rsidR="002E1078" w:rsidRDefault="002E1078"/>
          <w:p w:rsidR="002E1078" w:rsidRDefault="002E1078"/>
          <w:p w:rsidR="002E1078" w:rsidRDefault="002E1078"/>
          <w:p w:rsidR="002E1078" w:rsidRDefault="002E1078"/>
          <w:p w:rsidR="002E1078" w:rsidRDefault="002E1078"/>
          <w:p w:rsidR="002E1078" w:rsidRDefault="001F3E62">
            <w:pPr>
              <w:tabs>
                <w:tab w:val="left" w:pos="5727"/>
              </w:tabs>
            </w:pPr>
            <w:r>
              <w:tab/>
            </w:r>
          </w:p>
        </w:tc>
      </w:tr>
    </w:tbl>
    <w:p w:rsidR="002E1078" w:rsidRDefault="002E1078"/>
    <w:sectPr w:rsidR="002E1078">
      <w:pgSz w:w="11906" w:h="16838"/>
      <w:pgMar w:top="794" w:right="1440" w:bottom="794" w:left="144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3E62">
      <w:r>
        <w:separator/>
      </w:r>
    </w:p>
  </w:endnote>
  <w:endnote w:type="continuationSeparator" w:id="0">
    <w:p w:rsidR="00000000" w:rsidRDefault="001F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3E62">
      <w:r>
        <w:rPr>
          <w:color w:val="000000"/>
        </w:rPr>
        <w:separator/>
      </w:r>
    </w:p>
  </w:footnote>
  <w:footnote w:type="continuationSeparator" w:id="0">
    <w:p w:rsidR="00000000" w:rsidRDefault="001F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14B"/>
    <w:multiLevelType w:val="multilevel"/>
    <w:tmpl w:val="298C613C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1337CC9"/>
    <w:multiLevelType w:val="multilevel"/>
    <w:tmpl w:val="E41207D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5561480"/>
    <w:multiLevelType w:val="multilevel"/>
    <w:tmpl w:val="48322478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E886FF6"/>
    <w:multiLevelType w:val="multilevel"/>
    <w:tmpl w:val="DB4EBE94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1078"/>
    <w:rsid w:val="001F3E62"/>
    <w:rsid w:val="002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11">
    <w:name w:val="樣式1"/>
    <w:basedOn w:val="ad"/>
    <w:pPr>
      <w:spacing w:line="600" w:lineRule="exact"/>
    </w:pPr>
  </w:style>
  <w:style w:type="paragraph" w:styleId="ad">
    <w:name w:val="Plain Text"/>
    <w:basedOn w:val="a0"/>
    <w:rPr>
      <w:rFonts w:ascii="細明體" w:eastAsia="細明體" w:hAnsi="細明體" w:cs="Courier New"/>
      <w:szCs w:val="24"/>
    </w:rPr>
  </w:style>
  <w:style w:type="character" w:customStyle="1" w:styleId="ae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11">
    <w:name w:val="樣式1"/>
    <w:basedOn w:val="ad"/>
    <w:pPr>
      <w:spacing w:line="600" w:lineRule="exact"/>
    </w:pPr>
  </w:style>
  <w:style w:type="paragraph" w:styleId="ad">
    <w:name w:val="Plain Text"/>
    <w:basedOn w:val="a0"/>
    <w:rPr>
      <w:rFonts w:ascii="細明體" w:eastAsia="細明體" w:hAnsi="細明體" w:cs="Courier New"/>
      <w:szCs w:val="24"/>
    </w:rPr>
  </w:style>
  <w:style w:type="character" w:customStyle="1" w:styleId="ae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>tccg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dcterms:created xsi:type="dcterms:W3CDTF">2022-09-15T01:43:00Z</dcterms:created>
  <dcterms:modified xsi:type="dcterms:W3CDTF">2022-09-15T01:43:00Z</dcterms:modified>
</cp:coreProperties>
</file>