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AD6" w:rsidRDefault="003966D5">
      <w:pPr>
        <w:spacing w:line="0" w:lineRule="atLeast"/>
        <w:jc w:val="right"/>
        <w:rPr>
          <w:rFonts w:eastAsia="標楷體"/>
          <w:b/>
          <w:spacing w:val="-4"/>
        </w:rPr>
      </w:pPr>
      <w:r>
        <w:rPr>
          <w:rFonts w:eastAsia="標楷體"/>
          <w:b/>
          <w:spacing w:val="-4"/>
        </w:rPr>
        <w:t>資料表期：</w:t>
      </w:r>
      <w:r>
        <w:rPr>
          <w:rFonts w:eastAsia="標楷體"/>
          <w:b/>
          <w:spacing w:val="-4"/>
        </w:rPr>
        <w:t>112</w:t>
      </w:r>
      <w:r>
        <w:rPr>
          <w:rFonts w:eastAsia="標楷體"/>
          <w:b/>
          <w:spacing w:val="-4"/>
        </w:rPr>
        <w:t>年第</w:t>
      </w:r>
      <w:r>
        <w:rPr>
          <w:rFonts w:eastAsia="標楷體"/>
          <w:b/>
          <w:spacing w:val="-4"/>
        </w:rPr>
        <w:t>4</w:t>
      </w:r>
      <w:r>
        <w:rPr>
          <w:rFonts w:eastAsia="標楷體"/>
          <w:b/>
          <w:spacing w:val="-4"/>
        </w:rPr>
        <w:t>季前適用</w:t>
      </w:r>
    </w:p>
    <w:p w:rsidR="00770AD6" w:rsidRDefault="003966D5">
      <w:pPr>
        <w:spacing w:line="0" w:lineRule="atLeast"/>
        <w:jc w:val="center"/>
        <w:rPr>
          <w:rFonts w:eastAsia="標楷體"/>
          <w:spacing w:val="-4"/>
        </w:rPr>
      </w:pPr>
      <w:r>
        <w:rPr>
          <w:rFonts w:eastAsia="標楷體"/>
          <w:spacing w:val="-4"/>
        </w:rPr>
        <w:t>統計資料背景說明</w:t>
      </w:r>
    </w:p>
    <w:p w:rsidR="00770AD6" w:rsidRDefault="003966D5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770AD6" w:rsidRDefault="003966D5">
      <w:pPr>
        <w:spacing w:line="0" w:lineRule="atLeast"/>
      </w:pPr>
      <w:r>
        <w:rPr>
          <w:rFonts w:eastAsia="標楷體"/>
          <w:spacing w:val="-4"/>
        </w:rPr>
        <w:t>資料項目：臺中市</w:t>
      </w:r>
      <w:r>
        <w:rPr>
          <w:rFonts w:ascii="標楷體" w:eastAsia="標楷體" w:hAnsi="標楷體"/>
          <w:spacing w:val="-4"/>
          <w:szCs w:val="18"/>
        </w:rPr>
        <w:t>潭子</w:t>
      </w:r>
      <w:r>
        <w:rPr>
          <w:rFonts w:eastAsia="標楷體"/>
          <w:spacing w:val="-4"/>
        </w:rPr>
        <w:t>區列冊需關懷獨居老人人數及服務概況</w:t>
      </w:r>
    </w:p>
    <w:p w:rsidR="00770AD6" w:rsidRDefault="00770AD6">
      <w:pPr>
        <w:spacing w:line="0" w:lineRule="atLeast"/>
        <w:rPr>
          <w:rFonts w:eastAsia="標楷體"/>
          <w:spacing w:val="-4"/>
        </w:rPr>
      </w:pPr>
    </w:p>
    <w:p w:rsidR="00770AD6" w:rsidRDefault="003966D5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一、發布及編製機關單位</w:t>
      </w:r>
    </w:p>
    <w:p w:rsidR="00770AD6" w:rsidRDefault="003966D5">
      <w:pPr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pacing w:val="-4"/>
          <w:szCs w:val="24"/>
        </w:rPr>
        <w:t>發布機關、單位：臺中市潭子區公所會計室</w:t>
      </w:r>
    </w:p>
    <w:p w:rsidR="00770AD6" w:rsidRDefault="003966D5">
      <w:pPr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zCs w:val="24"/>
        </w:rPr>
        <w:t>編製單位：</w:t>
      </w:r>
      <w:r>
        <w:rPr>
          <w:rFonts w:ascii="標楷體" w:eastAsia="標楷體" w:hAnsi="標楷體"/>
          <w:spacing w:val="-4"/>
          <w:szCs w:val="24"/>
        </w:rPr>
        <w:t>臺中市潭子區公所社會課</w:t>
      </w:r>
    </w:p>
    <w:p w:rsidR="00770AD6" w:rsidRDefault="003966D5">
      <w:pPr>
        <w:spacing w:line="0" w:lineRule="atLeast"/>
        <w:ind w:left="720" w:hanging="426"/>
        <w:jc w:val="both"/>
      </w:pPr>
      <w:bookmarkStart w:id="0" w:name="_Hlk159420811"/>
      <w:r>
        <w:rPr>
          <w:rFonts w:ascii="標楷體" w:eastAsia="標楷體" w:hAnsi="標楷體"/>
          <w:szCs w:val="24"/>
        </w:rPr>
        <w:t>＊聯絡電話：</w:t>
      </w:r>
      <w:bookmarkStart w:id="1" w:name="_Hlk159420838"/>
      <w:r>
        <w:rPr>
          <w:rFonts w:ascii="標楷體" w:eastAsia="標楷體" w:hAnsi="標楷體"/>
          <w:szCs w:val="24"/>
        </w:rPr>
        <w:t>04-</w:t>
      </w:r>
      <w:r>
        <w:rPr>
          <w:rFonts w:ascii="標楷體" w:eastAsia="標楷體" w:hAnsi="標楷體"/>
          <w:spacing w:val="-4"/>
          <w:szCs w:val="24"/>
        </w:rPr>
        <w:t>25388699</w:t>
      </w:r>
      <w:r>
        <w:rPr>
          <w:rFonts w:ascii="標楷體" w:eastAsia="標楷體" w:hAnsi="標楷體"/>
          <w:szCs w:val="24"/>
        </w:rPr>
        <w:t>轉</w:t>
      </w:r>
      <w:r>
        <w:rPr>
          <w:rFonts w:ascii="標楷體" w:eastAsia="標楷體" w:hAnsi="標楷體"/>
          <w:spacing w:val="-4"/>
          <w:szCs w:val="24"/>
        </w:rPr>
        <w:t>1112</w:t>
      </w:r>
    </w:p>
    <w:bookmarkEnd w:id="1"/>
    <w:p w:rsidR="00770AD6" w:rsidRDefault="003966D5">
      <w:pPr>
        <w:spacing w:line="0" w:lineRule="atLeast"/>
        <w:ind w:left="720" w:hanging="4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＊傳真：</w:t>
      </w:r>
      <w:r>
        <w:rPr>
          <w:rFonts w:ascii="標楷體" w:eastAsia="標楷體" w:hAnsi="標楷體"/>
          <w:szCs w:val="24"/>
        </w:rPr>
        <w:t>04-25381966</w:t>
      </w:r>
    </w:p>
    <w:p w:rsidR="00770AD6" w:rsidRDefault="003966D5">
      <w:pPr>
        <w:spacing w:line="0" w:lineRule="atLeast"/>
        <w:ind w:left="720" w:hanging="426"/>
        <w:jc w:val="both"/>
      </w:pPr>
      <w:r>
        <w:rPr>
          <w:rFonts w:ascii="標楷體" w:eastAsia="標楷體" w:hAnsi="標楷體"/>
          <w:szCs w:val="24"/>
        </w:rPr>
        <w:t>＊電子信箱：</w:t>
      </w:r>
      <w:r>
        <w:rPr>
          <w:rFonts w:ascii="標楷體" w:eastAsia="標楷體" w:hAnsi="標楷體"/>
          <w:szCs w:val="24"/>
          <w:shd w:val="clear" w:color="auto" w:fill="FFFFFF"/>
        </w:rPr>
        <w:t>b8555033@taichung.gov.tw</w:t>
      </w:r>
    </w:p>
    <w:bookmarkEnd w:id="0"/>
    <w:p w:rsidR="00770AD6" w:rsidRDefault="003966D5">
      <w:pPr>
        <w:spacing w:line="0" w:lineRule="atLeast"/>
        <w:ind w:left="720" w:hanging="426"/>
        <w:jc w:val="both"/>
        <w:rPr>
          <w:rFonts w:eastAsia="標楷體"/>
        </w:rPr>
      </w:pPr>
      <w:r>
        <w:rPr>
          <w:rFonts w:eastAsia="標楷體"/>
        </w:rPr>
        <w:t>二、發布形式</w:t>
      </w:r>
    </w:p>
    <w:p w:rsidR="00770AD6" w:rsidRDefault="003966D5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＊口頭：（</w:t>
      </w:r>
      <w:r>
        <w:rPr>
          <w:rFonts w:eastAsia="標楷體"/>
        </w:rPr>
        <w:t xml:space="preserve"> </w:t>
      </w:r>
      <w:r>
        <w:rPr>
          <w:rFonts w:eastAsia="標楷體"/>
        </w:rPr>
        <w:t>）記者會或說明會</w:t>
      </w:r>
    </w:p>
    <w:p w:rsidR="00770AD6" w:rsidRDefault="003966D5">
      <w:pPr>
        <w:spacing w:line="0" w:lineRule="atLeast"/>
        <w:ind w:left="294"/>
        <w:jc w:val="both"/>
      </w:pPr>
      <w:r>
        <w:rPr>
          <w:rFonts w:eastAsia="標楷體"/>
        </w:rPr>
        <w:t>＊書面：（</w:t>
      </w:r>
      <w:r>
        <w:rPr>
          <w:rFonts w:eastAsia="標楷體"/>
        </w:rPr>
        <w:t xml:space="preserve"> </w:t>
      </w:r>
      <w:r>
        <w:rPr>
          <w:rFonts w:eastAsia="標楷體"/>
        </w:rPr>
        <w:t>）新聞稿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P</w:t>
      </w:r>
      <w:r>
        <w:rPr>
          <w:rFonts w:eastAsia="標楷體"/>
        </w:rPr>
        <w:t>）報表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）書刊，刊名：</w:t>
      </w:r>
    </w:p>
    <w:p w:rsidR="00770AD6" w:rsidRDefault="003966D5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＊電子媒體：</w:t>
      </w:r>
    </w:p>
    <w:p w:rsidR="00770AD6" w:rsidRDefault="003966D5">
      <w:pPr>
        <w:spacing w:line="0" w:lineRule="atLeast"/>
        <w:ind w:left="966" w:right="-328" w:hanging="294"/>
      </w:pP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P</w:t>
      </w:r>
      <w:r>
        <w:rPr>
          <w:rFonts w:eastAsia="標楷體"/>
        </w:rPr>
        <w:t>）線上書刊及資料庫，網址：</w:t>
      </w:r>
    </w:p>
    <w:p w:rsidR="00770AD6" w:rsidRDefault="003966D5">
      <w:pPr>
        <w:spacing w:line="0" w:lineRule="atLeast"/>
        <w:ind w:left="966" w:right="-328" w:hanging="294"/>
        <w:jc w:val="both"/>
      </w:pPr>
      <w:hyperlink r:id="rId7" w:history="1">
        <w:r>
          <w:rPr>
            <w:u w:val="single"/>
          </w:rPr>
          <w:t>https://govstat.taichung.gov.tw/TCSTAT/Page/kcg01_1.aspx?Mid1=387730000A</w:t>
        </w:r>
      </w:hyperlink>
    </w:p>
    <w:p w:rsidR="00770AD6" w:rsidRDefault="003966D5">
      <w:pPr>
        <w:spacing w:line="0" w:lineRule="atLeast"/>
        <w:ind w:left="966" w:right="-328" w:hanging="294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）磁片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）光碟片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）其他</w:t>
      </w:r>
    </w:p>
    <w:p w:rsidR="00770AD6" w:rsidRDefault="003966D5">
      <w:pPr>
        <w:spacing w:before="240" w:line="0" w:lineRule="atLeas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</w:t>
      </w:r>
      <w:r>
        <w:rPr>
          <w:rFonts w:ascii="標楷體" w:eastAsia="標楷體" w:hAnsi="標楷體"/>
        </w:rPr>
        <w:t>範圍、週期及時效</w:t>
      </w:r>
    </w:p>
    <w:p w:rsidR="00770AD6" w:rsidRDefault="003966D5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＊統計範圍及對象：凡無直系血親卑親屬或直系血親卑親屬未居住於同縣市之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/>
        </w:rPr>
        <w:t>歲以上獨自居住、同住者無照顧能力、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/>
        </w:rPr>
        <w:t>歲以上夫妻同住者或經本府社會局派員訪視評估需列冊關懷之老人，均為統計對象。</w:t>
      </w:r>
    </w:p>
    <w:p w:rsidR="00770AD6" w:rsidRDefault="003966D5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＊統計標準時間：第一季以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月底、第二季以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月底、第三季以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月底、第四季以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月底之事實為準。</w:t>
      </w:r>
    </w:p>
    <w:p w:rsidR="00770AD6" w:rsidRDefault="003966D5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＊統計項目定義：</w:t>
      </w:r>
    </w:p>
    <w:p w:rsidR="00770AD6" w:rsidRDefault="003966D5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低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收入：指政府列冊有案之低收入及家庭總收入分配全家人口，每人每月未超過最低生活費</w:t>
      </w:r>
      <w:r>
        <w:rPr>
          <w:rFonts w:ascii="標楷體" w:eastAsia="標楷體" w:hAnsi="標楷體"/>
        </w:rPr>
        <w:t>2.5</w:t>
      </w:r>
      <w:r>
        <w:rPr>
          <w:rFonts w:ascii="標楷體" w:eastAsia="標楷體" w:hAnsi="標楷體"/>
        </w:rPr>
        <w:t>倍者。</w:t>
      </w:r>
    </w:p>
    <w:p w:rsidR="00770AD6" w:rsidRDefault="003966D5">
      <w:pPr>
        <w:snapToGrid w:val="0"/>
        <w:ind w:left="720" w:hanging="48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榮民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眷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</w:rPr>
        <w:t>：指為國家勞苦功高之退除役官兵及其眷屬。</w:t>
      </w:r>
    </w:p>
    <w:p w:rsidR="00770AD6" w:rsidRDefault="003966D5">
      <w:pPr>
        <w:snapToGrid w:val="0"/>
        <w:ind w:left="720" w:hanging="48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死亡人數：本</w:t>
      </w:r>
      <w:r>
        <w:rPr>
          <w:rFonts w:ascii="標楷體" w:eastAsia="標楷體" w:hAnsi="標楷體"/>
          <w:szCs w:val="24"/>
        </w:rPr>
        <w:t>期</w:t>
      </w:r>
      <w:r>
        <w:rPr>
          <w:rFonts w:ascii="標楷體" w:eastAsia="標楷體" w:hAnsi="標楷體"/>
        </w:rPr>
        <w:t>因死亡而註銷</w:t>
      </w:r>
      <w:r>
        <w:rPr>
          <w:rFonts w:ascii="標楷體" w:eastAsia="標楷體" w:hAnsi="標楷體"/>
        </w:rPr>
        <w:t>列冊之獨居老人人數。</w:t>
      </w:r>
    </w:p>
    <w:p w:rsidR="00770AD6" w:rsidRDefault="003966D5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電話問安：以電話定期或不定期向獨居老人問好並詢問有何需求或問題。</w:t>
      </w:r>
    </w:p>
    <w:p w:rsidR="00770AD6" w:rsidRDefault="003966D5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關懷訪視：對乏人照顧之獨居老人，遴派志工或專職服務員至府上探訪，並瞭解其需求。</w:t>
      </w:r>
    </w:p>
    <w:p w:rsidR="00770AD6" w:rsidRDefault="003966D5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居家服務：對因行動不便又乏人照顧之獨居老人，遴派志工或專職服務員至府上服務。服務項目為協助老人個人清潔、換洗衣物之洗滌、代寫書信、聯絡親友等。</w:t>
      </w:r>
    </w:p>
    <w:p w:rsidR="00770AD6" w:rsidRDefault="003966D5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770AD6" w:rsidRDefault="003966D5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陪同就醫：對身心有疾病或行動不便之獨居老人，由志工或專職服務員陪同至醫院看診。</w:t>
      </w:r>
    </w:p>
    <w:p w:rsidR="00770AD6" w:rsidRDefault="003966D5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安裝緊急救援連線：為確保獨居老人發生緊急危難時，能夠得到立即救援，經評估老人實際狀況，如符合即為其安裝緊急救援連線。</w:t>
      </w:r>
    </w:p>
    <w:p w:rsidR="00770AD6" w:rsidRDefault="003966D5">
      <w:pPr>
        <w:ind w:left="600" w:hanging="48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轉介進住機構：對生活無法自理之獨居老人，轉介至老人長期照顧、</w:t>
      </w:r>
      <w:r>
        <w:rPr>
          <w:rFonts w:ascii="標楷體" w:eastAsia="標楷體" w:hAnsi="標楷體"/>
          <w:szCs w:val="24"/>
        </w:rPr>
        <w:t>安養機構或</w:t>
      </w:r>
      <w:r>
        <w:rPr>
          <w:rFonts w:ascii="標楷體" w:eastAsia="標楷體" w:hAnsi="標楷體"/>
        </w:rPr>
        <w:t>榮家等機構接受照顧。</w:t>
      </w:r>
    </w:p>
    <w:p w:rsidR="00770AD6" w:rsidRDefault="003966D5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＊統計單位：人、人次。</w:t>
      </w:r>
    </w:p>
    <w:p w:rsidR="00770AD6" w:rsidRDefault="003966D5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分類標準：</w:t>
      </w:r>
      <w:r>
        <w:rPr>
          <w:rFonts w:ascii="標楷體" w:eastAsia="標楷體" w:hAnsi="標楷體"/>
          <w:szCs w:val="24"/>
        </w:rPr>
        <w:t>橫項依「年齡別」分；縱</w:t>
      </w:r>
      <w:r>
        <w:rPr>
          <w:rFonts w:ascii="標楷體" w:eastAsia="標楷體" w:hAnsi="標楷體"/>
          <w:szCs w:val="24"/>
        </w:rPr>
        <w:t>項依「期底獨居老人人數」、「具榮民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眷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身分獨居老人人數」、「具原住民身分獨居老人人數」、「本期死亡人數」、「本期服務成果」、「期</w:t>
      </w:r>
      <w:r>
        <w:rPr>
          <w:rFonts w:ascii="標楷體" w:eastAsia="標楷體" w:hAnsi="標楷體"/>
          <w:szCs w:val="24"/>
        </w:rPr>
        <w:lastRenderedPageBreak/>
        <w:t>底安裝緊急救援連線人數」及「本期轉介進住機構人數」分。</w:t>
      </w:r>
    </w:p>
    <w:p w:rsidR="00770AD6" w:rsidRDefault="003966D5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＊發布週期（指資料編製或產生之頻率，如月、季、年等）：季</w:t>
      </w:r>
    </w:p>
    <w:p w:rsidR="00770AD6" w:rsidRDefault="003966D5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＊時效（指統計標準時間至資料發布時間之間隔時間）：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</w:p>
    <w:p w:rsidR="00770AD6" w:rsidRDefault="003966D5">
      <w:pPr>
        <w:spacing w:line="0" w:lineRule="atLeast"/>
        <w:ind w:firstLine="280"/>
        <w:jc w:val="both"/>
      </w:pPr>
      <w:r>
        <w:rPr>
          <w:rFonts w:ascii="標楷體" w:eastAsia="標楷體" w:hAnsi="標楷體"/>
        </w:rPr>
        <w:t>＊資料變革：</w:t>
      </w:r>
      <w:r>
        <w:rPr>
          <w:rFonts w:eastAsia="標楷體"/>
          <w:lang w:val="af-ZA"/>
        </w:rPr>
        <w:t>無。</w:t>
      </w:r>
    </w:p>
    <w:p w:rsidR="00770AD6" w:rsidRDefault="003966D5">
      <w:pPr>
        <w:spacing w:before="240" w:line="0" w:lineRule="atLeast"/>
        <w:ind w:left="616" w:hanging="616"/>
        <w:jc w:val="both"/>
      </w:pPr>
      <w:r>
        <w:rPr>
          <w:rFonts w:eastAsia="標楷體"/>
        </w:rPr>
        <w:t>四、</w:t>
      </w:r>
      <w:r>
        <w:rPr>
          <w:rFonts w:ascii="標楷體" w:eastAsia="標楷體" w:hAnsi="標楷體"/>
        </w:rPr>
        <w:t>公開資料發布訊息</w:t>
      </w:r>
    </w:p>
    <w:p w:rsidR="00770AD6" w:rsidRDefault="003966D5">
      <w:pPr>
        <w:spacing w:line="0" w:lineRule="atLeast"/>
        <w:ind w:left="2127" w:hanging="183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＊預告發布日期：每季終了後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</w:t>
      </w:r>
    </w:p>
    <w:p w:rsidR="00770AD6" w:rsidRDefault="003966D5">
      <w:pPr>
        <w:spacing w:line="0" w:lineRule="atLeast"/>
        <w:ind w:left="2127" w:hanging="183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日則延至下一個工作日發布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770AD6" w:rsidRDefault="003966D5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＊同步發送單位：臺中市政府主計處。</w:t>
      </w:r>
    </w:p>
    <w:p w:rsidR="00770AD6" w:rsidRDefault="003966D5">
      <w:pPr>
        <w:spacing w:before="240" w:line="0" w:lineRule="atLeast"/>
        <w:ind w:left="616" w:hanging="616"/>
        <w:jc w:val="both"/>
        <w:rPr>
          <w:rFonts w:eastAsia="標楷體"/>
        </w:rPr>
      </w:pPr>
      <w:r>
        <w:rPr>
          <w:rFonts w:eastAsia="標楷體"/>
        </w:rPr>
        <w:t>五、資料品質</w:t>
      </w:r>
    </w:p>
    <w:p w:rsidR="00770AD6" w:rsidRDefault="003966D5">
      <w:pPr>
        <w:spacing w:line="0" w:lineRule="atLeast"/>
        <w:ind w:firstLine="252"/>
        <w:jc w:val="both"/>
      </w:pPr>
      <w:r>
        <w:rPr>
          <w:rFonts w:eastAsia="標楷體"/>
        </w:rPr>
        <w:t>＊統計指標編製方法與資料來源說明：本所社會課依據獨居老人卷宗</w:t>
      </w:r>
      <w:r>
        <w:rPr>
          <w:rFonts w:ascii="標楷體" w:eastAsia="標楷體" w:hAnsi="標楷體"/>
        </w:rPr>
        <w:t>資料編製。</w:t>
      </w:r>
    </w:p>
    <w:p w:rsidR="00770AD6" w:rsidRDefault="003966D5">
      <w:pPr>
        <w:numPr>
          <w:ilvl w:val="0"/>
          <w:numId w:val="1"/>
        </w:numPr>
        <w:tabs>
          <w:tab w:val="left" w:pos="7986"/>
        </w:tabs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770AD6" w:rsidRDefault="003966D5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10730-04-07-3</w:t>
      </w:r>
      <w:r>
        <w:rPr>
          <w:rFonts w:ascii="標楷體" w:eastAsia="標楷體" w:hAnsi="標楷體"/>
        </w:rPr>
        <w:t>。</w:t>
      </w:r>
    </w:p>
    <w:p w:rsidR="00770AD6" w:rsidRDefault="003966D5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770AD6" w:rsidRDefault="003966D5">
      <w:pPr>
        <w:pageBreakBefore/>
        <w:spacing w:line="0" w:lineRule="atLeast"/>
        <w:jc w:val="right"/>
      </w:pPr>
      <w:r>
        <w:rPr>
          <w:rFonts w:eastAsia="標楷體"/>
          <w:b/>
          <w:spacing w:val="-4"/>
        </w:rPr>
        <w:t>資料表期：</w:t>
      </w:r>
      <w:r>
        <w:rPr>
          <w:rFonts w:eastAsia="標楷體"/>
          <w:b/>
          <w:spacing w:val="-4"/>
        </w:rPr>
        <w:t>113</w:t>
      </w:r>
      <w:r>
        <w:rPr>
          <w:rFonts w:eastAsia="標楷體"/>
          <w:b/>
          <w:spacing w:val="-4"/>
        </w:rPr>
        <w:t>年第</w:t>
      </w:r>
      <w:r>
        <w:rPr>
          <w:rFonts w:eastAsia="標楷體"/>
          <w:b/>
          <w:spacing w:val="-4"/>
        </w:rPr>
        <w:t>1</w:t>
      </w:r>
      <w:r>
        <w:rPr>
          <w:rFonts w:eastAsia="標楷體"/>
          <w:b/>
          <w:spacing w:val="-4"/>
        </w:rPr>
        <w:t>季起適用</w:t>
      </w:r>
    </w:p>
    <w:p w:rsidR="00770AD6" w:rsidRDefault="003966D5">
      <w:pPr>
        <w:spacing w:line="0" w:lineRule="atLeast"/>
        <w:jc w:val="center"/>
        <w:rPr>
          <w:rFonts w:eastAsia="標楷體"/>
          <w:spacing w:val="-4"/>
        </w:rPr>
      </w:pPr>
      <w:r>
        <w:rPr>
          <w:rFonts w:eastAsia="標楷體"/>
          <w:spacing w:val="-4"/>
        </w:rPr>
        <w:t>統計資料背景說明</w:t>
      </w:r>
    </w:p>
    <w:p w:rsidR="00770AD6" w:rsidRDefault="003966D5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770AD6" w:rsidRDefault="003966D5">
      <w:pPr>
        <w:spacing w:line="0" w:lineRule="atLeast"/>
      </w:pPr>
      <w:r>
        <w:rPr>
          <w:rFonts w:eastAsia="標楷體"/>
          <w:spacing w:val="-4"/>
        </w:rPr>
        <w:t>資料項目：臺中市</w:t>
      </w:r>
      <w:r>
        <w:rPr>
          <w:rFonts w:ascii="標楷體" w:eastAsia="標楷體" w:hAnsi="標楷體"/>
          <w:spacing w:val="-4"/>
          <w:szCs w:val="18"/>
        </w:rPr>
        <w:t>潭子</w:t>
      </w:r>
      <w:r>
        <w:rPr>
          <w:rFonts w:eastAsia="標楷體"/>
          <w:spacing w:val="-4"/>
        </w:rPr>
        <w:t>區獨居老人服務概況</w:t>
      </w:r>
    </w:p>
    <w:p w:rsidR="00770AD6" w:rsidRDefault="00770AD6">
      <w:pPr>
        <w:spacing w:line="0" w:lineRule="atLeast"/>
        <w:rPr>
          <w:rFonts w:eastAsia="標楷體"/>
          <w:spacing w:val="-4"/>
        </w:rPr>
      </w:pPr>
    </w:p>
    <w:p w:rsidR="00770AD6" w:rsidRDefault="003966D5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一、發布及編製機關單位</w:t>
      </w:r>
    </w:p>
    <w:p w:rsidR="00770AD6" w:rsidRDefault="003966D5">
      <w:pPr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pacing w:val="-4"/>
          <w:szCs w:val="24"/>
        </w:rPr>
        <w:t>發布機關、單位：臺中市潭子區公所會計室</w:t>
      </w:r>
    </w:p>
    <w:p w:rsidR="00770AD6" w:rsidRDefault="003966D5">
      <w:pPr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zCs w:val="24"/>
        </w:rPr>
        <w:t>編製單位：</w:t>
      </w:r>
      <w:r>
        <w:rPr>
          <w:rFonts w:ascii="標楷體" w:eastAsia="標楷體" w:hAnsi="標楷體"/>
          <w:spacing w:val="-4"/>
          <w:szCs w:val="24"/>
        </w:rPr>
        <w:t>臺中市潭子區公所社會課</w:t>
      </w:r>
    </w:p>
    <w:p w:rsidR="00770AD6" w:rsidRDefault="003966D5">
      <w:pPr>
        <w:spacing w:line="0" w:lineRule="atLeast"/>
        <w:ind w:left="720" w:hanging="4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＊聯絡電話：</w:t>
      </w:r>
      <w:r>
        <w:rPr>
          <w:rFonts w:ascii="標楷體" w:eastAsia="標楷體" w:hAnsi="標楷體"/>
          <w:szCs w:val="24"/>
        </w:rPr>
        <w:t>04-25388699</w:t>
      </w:r>
      <w:r>
        <w:rPr>
          <w:rFonts w:ascii="標楷體" w:eastAsia="標楷體" w:hAnsi="標楷體"/>
          <w:szCs w:val="24"/>
        </w:rPr>
        <w:t>轉</w:t>
      </w:r>
      <w:r>
        <w:rPr>
          <w:rFonts w:ascii="標楷體" w:eastAsia="標楷體" w:hAnsi="標楷體"/>
          <w:szCs w:val="24"/>
        </w:rPr>
        <w:t>1112</w:t>
      </w:r>
    </w:p>
    <w:p w:rsidR="00770AD6" w:rsidRDefault="003966D5">
      <w:pPr>
        <w:spacing w:line="0" w:lineRule="atLeast"/>
        <w:ind w:left="720" w:hanging="4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＊傳真：</w:t>
      </w:r>
      <w:r>
        <w:rPr>
          <w:rFonts w:ascii="標楷體" w:eastAsia="標楷體" w:hAnsi="標楷體"/>
          <w:szCs w:val="24"/>
        </w:rPr>
        <w:t>04-25381966</w:t>
      </w:r>
    </w:p>
    <w:p w:rsidR="00770AD6" w:rsidRDefault="003966D5">
      <w:pPr>
        <w:spacing w:line="0" w:lineRule="atLeast"/>
        <w:ind w:left="720" w:hanging="426"/>
        <w:jc w:val="both"/>
      </w:pPr>
      <w:r>
        <w:rPr>
          <w:rFonts w:ascii="標楷體" w:eastAsia="標楷體" w:hAnsi="標楷體"/>
          <w:szCs w:val="24"/>
        </w:rPr>
        <w:t>＊電子信箱：</w:t>
      </w:r>
      <w:r>
        <w:rPr>
          <w:rFonts w:ascii="標楷體" w:eastAsia="標楷體" w:hAnsi="標楷體"/>
          <w:spacing w:val="-4"/>
          <w:szCs w:val="24"/>
        </w:rPr>
        <w:t>b8555033@taichung.gov.tw</w:t>
      </w:r>
    </w:p>
    <w:p w:rsidR="00770AD6" w:rsidRDefault="003966D5">
      <w:pPr>
        <w:spacing w:line="0" w:lineRule="atLeast"/>
        <w:ind w:left="540" w:hanging="540"/>
        <w:jc w:val="both"/>
        <w:rPr>
          <w:rFonts w:eastAsia="標楷體"/>
        </w:rPr>
      </w:pPr>
      <w:r>
        <w:rPr>
          <w:rFonts w:eastAsia="標楷體"/>
        </w:rPr>
        <w:t>二、發布形式</w:t>
      </w:r>
    </w:p>
    <w:p w:rsidR="00770AD6" w:rsidRDefault="003966D5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＊口頭：（</w:t>
      </w:r>
      <w:r>
        <w:rPr>
          <w:rFonts w:eastAsia="標楷體"/>
        </w:rPr>
        <w:t xml:space="preserve"> </w:t>
      </w:r>
      <w:r>
        <w:rPr>
          <w:rFonts w:eastAsia="標楷體"/>
        </w:rPr>
        <w:t>）記者會或說明會</w:t>
      </w:r>
    </w:p>
    <w:p w:rsidR="00770AD6" w:rsidRDefault="003966D5">
      <w:pPr>
        <w:spacing w:line="0" w:lineRule="atLeast"/>
        <w:ind w:left="294"/>
        <w:jc w:val="both"/>
      </w:pPr>
      <w:r>
        <w:rPr>
          <w:rFonts w:eastAsia="標楷體"/>
        </w:rPr>
        <w:t>＊書面：（</w:t>
      </w:r>
      <w:r>
        <w:rPr>
          <w:rFonts w:eastAsia="標楷體"/>
        </w:rPr>
        <w:t xml:space="preserve"> </w:t>
      </w:r>
      <w:r>
        <w:rPr>
          <w:rFonts w:eastAsia="標楷體"/>
        </w:rPr>
        <w:t>）新聞稿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P</w:t>
      </w:r>
      <w:r>
        <w:rPr>
          <w:rFonts w:eastAsia="標楷體"/>
        </w:rPr>
        <w:t>）報表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）書刊，刊名：</w:t>
      </w:r>
    </w:p>
    <w:p w:rsidR="00770AD6" w:rsidRDefault="003966D5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＊電子媒體：</w:t>
      </w:r>
    </w:p>
    <w:p w:rsidR="00770AD6" w:rsidRDefault="003966D5">
      <w:pPr>
        <w:spacing w:line="0" w:lineRule="atLeast"/>
        <w:ind w:left="966" w:right="-328" w:hanging="294"/>
      </w:pP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P</w:t>
      </w:r>
      <w:r>
        <w:rPr>
          <w:rFonts w:eastAsia="標楷體"/>
        </w:rPr>
        <w:t>）線上書刊及資料庫，網址：</w:t>
      </w:r>
    </w:p>
    <w:p w:rsidR="00770AD6" w:rsidRDefault="003966D5">
      <w:pPr>
        <w:spacing w:line="0" w:lineRule="atLeast"/>
        <w:ind w:left="966" w:right="-328" w:hanging="294"/>
        <w:jc w:val="both"/>
      </w:pPr>
      <w:hyperlink r:id="rId8" w:history="1">
        <w:r>
          <w:rPr>
            <w:u w:val="single"/>
          </w:rPr>
          <w:t>https://govstat.taichung.gov.tw/TCSTAT/Page/kcg01_1.aspx?Mid1=387730000A</w:t>
        </w:r>
      </w:hyperlink>
    </w:p>
    <w:p w:rsidR="00770AD6" w:rsidRDefault="003966D5">
      <w:pPr>
        <w:spacing w:line="0" w:lineRule="atLeast"/>
        <w:ind w:left="966" w:right="-328" w:hanging="294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）磁片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）光碟片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）其他</w:t>
      </w:r>
    </w:p>
    <w:p w:rsidR="00770AD6" w:rsidRDefault="003966D5">
      <w:pPr>
        <w:spacing w:before="240" w:line="0" w:lineRule="atLeas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770AD6" w:rsidRDefault="003966D5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＊統計範圍及對象：</w:t>
      </w:r>
      <w:r>
        <w:rPr>
          <w:rFonts w:eastAsia="標楷體"/>
        </w:rPr>
        <w:t>凡本區</w:t>
      </w:r>
      <w:r>
        <w:rPr>
          <w:rFonts w:eastAsia="標楷體"/>
          <w:kern w:val="0"/>
          <w:szCs w:val="24"/>
        </w:rPr>
        <w:t>65</w:t>
      </w:r>
      <w:r>
        <w:rPr>
          <w:rFonts w:eastAsia="標楷體"/>
          <w:kern w:val="0"/>
          <w:szCs w:val="24"/>
        </w:rPr>
        <w:t>歲以上一人獨自居住或經</w:t>
      </w:r>
      <w:r>
        <w:rPr>
          <w:rFonts w:eastAsia="標楷體"/>
          <w:kern w:val="0"/>
          <w:szCs w:val="24"/>
        </w:rPr>
        <w:t>市府評估需關懷服務</w:t>
      </w:r>
      <w:r>
        <w:rPr>
          <w:rFonts w:eastAsia="標楷體"/>
          <w:kern w:val="0"/>
          <w:szCs w:val="24"/>
        </w:rPr>
        <w:t>(</w:t>
      </w:r>
      <w:r>
        <w:rPr>
          <w:rFonts w:eastAsia="標楷體"/>
          <w:kern w:val="0"/>
          <w:szCs w:val="24"/>
        </w:rPr>
        <w:t>包含直系血親卑親屬未居住於同縣市、夫妻同住且均年滿</w:t>
      </w:r>
      <w:r>
        <w:rPr>
          <w:rFonts w:eastAsia="標楷體"/>
          <w:kern w:val="0"/>
          <w:szCs w:val="24"/>
        </w:rPr>
        <w:t>65</w:t>
      </w:r>
      <w:r>
        <w:rPr>
          <w:rFonts w:eastAsia="標楷體"/>
          <w:kern w:val="0"/>
          <w:szCs w:val="24"/>
        </w:rPr>
        <w:t>歲，或同住者無照顧能力之老人等</w:t>
      </w:r>
      <w:r>
        <w:rPr>
          <w:rFonts w:eastAsia="標楷體"/>
          <w:kern w:val="0"/>
          <w:szCs w:val="24"/>
        </w:rPr>
        <w:t>)</w:t>
      </w:r>
      <w:r>
        <w:rPr>
          <w:rFonts w:eastAsia="標楷體"/>
          <w:kern w:val="0"/>
          <w:szCs w:val="24"/>
        </w:rPr>
        <w:t>之老人，均為統計對象。</w:t>
      </w:r>
    </w:p>
    <w:p w:rsidR="00770AD6" w:rsidRDefault="003966D5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＊統計標準時間：</w:t>
      </w:r>
      <w:r>
        <w:rPr>
          <w:rFonts w:eastAsia="標楷體"/>
        </w:rPr>
        <w:t>靜態資料以</w:t>
      </w:r>
      <w:r>
        <w:rPr>
          <w:rFonts w:eastAsia="標楷體"/>
        </w:rPr>
        <w:t>3</w:t>
      </w:r>
      <w:r>
        <w:rPr>
          <w:rFonts w:eastAsia="標楷體"/>
        </w:rPr>
        <w:t>月底、</w:t>
      </w:r>
      <w:r>
        <w:rPr>
          <w:rFonts w:eastAsia="標楷體"/>
        </w:rPr>
        <w:t>6</w:t>
      </w:r>
      <w:r>
        <w:rPr>
          <w:rFonts w:eastAsia="標楷體"/>
        </w:rPr>
        <w:t>月底、</w:t>
      </w:r>
      <w:r>
        <w:rPr>
          <w:rFonts w:eastAsia="標楷體"/>
        </w:rPr>
        <w:t>9</w:t>
      </w:r>
      <w:r>
        <w:rPr>
          <w:rFonts w:eastAsia="標楷體"/>
        </w:rPr>
        <w:t>月底、</w:t>
      </w:r>
      <w:r>
        <w:rPr>
          <w:rFonts w:eastAsia="標楷體"/>
        </w:rPr>
        <w:t>12</w:t>
      </w:r>
      <w:r>
        <w:rPr>
          <w:rFonts w:eastAsia="標楷體"/>
        </w:rPr>
        <w:t>月底之事實為準；動態資料第</w:t>
      </w:r>
      <w:r>
        <w:rPr>
          <w:rFonts w:eastAsia="標楷體"/>
        </w:rPr>
        <w:t>1</w:t>
      </w:r>
      <w:r>
        <w:rPr>
          <w:rFonts w:eastAsia="標楷體"/>
        </w:rPr>
        <w:t>季以</w:t>
      </w:r>
      <w:r>
        <w:rPr>
          <w:rFonts w:eastAsia="標楷體"/>
        </w:rPr>
        <w:t>1</w:t>
      </w:r>
      <w:r>
        <w:rPr>
          <w:rFonts w:eastAsia="標楷體"/>
        </w:rPr>
        <w:t>至</w:t>
      </w:r>
      <w:r>
        <w:rPr>
          <w:rFonts w:eastAsia="標楷體"/>
        </w:rPr>
        <w:t>3</w:t>
      </w:r>
      <w:r>
        <w:rPr>
          <w:rFonts w:eastAsia="標楷體"/>
        </w:rPr>
        <w:t>月、第</w:t>
      </w:r>
      <w:r>
        <w:rPr>
          <w:rFonts w:eastAsia="標楷體"/>
        </w:rPr>
        <w:t>2</w:t>
      </w:r>
      <w:r>
        <w:rPr>
          <w:rFonts w:eastAsia="標楷體"/>
        </w:rPr>
        <w:t>季以</w:t>
      </w:r>
      <w:r>
        <w:rPr>
          <w:rFonts w:eastAsia="標楷體"/>
        </w:rPr>
        <w:t>4</w:t>
      </w:r>
      <w:r>
        <w:rPr>
          <w:rFonts w:eastAsia="標楷體"/>
        </w:rPr>
        <w:t>至</w:t>
      </w:r>
      <w:r>
        <w:rPr>
          <w:rFonts w:eastAsia="標楷體"/>
        </w:rPr>
        <w:t>6</w:t>
      </w:r>
      <w:r>
        <w:rPr>
          <w:rFonts w:eastAsia="標楷體"/>
        </w:rPr>
        <w:t>月、第</w:t>
      </w:r>
      <w:r>
        <w:rPr>
          <w:rFonts w:eastAsia="標楷體"/>
        </w:rPr>
        <w:t>3</w:t>
      </w:r>
      <w:r>
        <w:rPr>
          <w:rFonts w:eastAsia="標楷體"/>
        </w:rPr>
        <w:t>季以</w:t>
      </w:r>
      <w:r>
        <w:rPr>
          <w:rFonts w:eastAsia="標楷體"/>
        </w:rPr>
        <w:t>7</w:t>
      </w:r>
      <w:r>
        <w:rPr>
          <w:rFonts w:eastAsia="標楷體"/>
        </w:rPr>
        <w:t>至</w:t>
      </w:r>
      <w:r>
        <w:rPr>
          <w:rFonts w:eastAsia="標楷體"/>
        </w:rPr>
        <w:t>9</w:t>
      </w:r>
      <w:r>
        <w:rPr>
          <w:rFonts w:eastAsia="標楷體"/>
        </w:rPr>
        <w:t>月、第</w:t>
      </w:r>
      <w:r>
        <w:rPr>
          <w:rFonts w:eastAsia="標楷體"/>
        </w:rPr>
        <w:t>4</w:t>
      </w:r>
      <w:r>
        <w:rPr>
          <w:rFonts w:eastAsia="標楷體"/>
        </w:rPr>
        <w:t>季以</w:t>
      </w:r>
      <w:r>
        <w:rPr>
          <w:rFonts w:eastAsia="標楷體"/>
        </w:rPr>
        <w:t>10</w:t>
      </w:r>
      <w:r>
        <w:rPr>
          <w:rFonts w:eastAsia="標楷體"/>
        </w:rPr>
        <w:t>至</w:t>
      </w:r>
      <w:r>
        <w:rPr>
          <w:rFonts w:eastAsia="標楷體"/>
        </w:rPr>
        <w:t>12</w:t>
      </w:r>
      <w:r>
        <w:rPr>
          <w:rFonts w:eastAsia="標楷體"/>
        </w:rPr>
        <w:t>月之事實為準。</w:t>
      </w:r>
    </w:p>
    <w:p w:rsidR="00770AD6" w:rsidRDefault="003966D5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＊統計項目定義：</w:t>
      </w:r>
    </w:p>
    <w:p w:rsidR="00770AD6" w:rsidRDefault="003966D5">
      <w:pPr>
        <w:snapToGrid w:val="0"/>
        <w:spacing w:before="36" w:line="400" w:lineRule="exact"/>
        <w:ind w:left="720" w:hanging="480"/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期底獨居老人人數：係指</w:t>
      </w:r>
      <w:r>
        <w:rPr>
          <w:rFonts w:eastAsia="標楷體"/>
          <w:kern w:val="0"/>
          <w:szCs w:val="24"/>
        </w:rPr>
        <w:t>65</w:t>
      </w:r>
      <w:r>
        <w:rPr>
          <w:rFonts w:eastAsia="標楷體"/>
          <w:kern w:val="0"/>
          <w:szCs w:val="24"/>
        </w:rPr>
        <w:t>歲以上一人獨自居住或與經市府評估需關懷服務</w:t>
      </w:r>
      <w:r>
        <w:rPr>
          <w:rFonts w:eastAsia="標楷體"/>
          <w:kern w:val="0"/>
          <w:szCs w:val="24"/>
        </w:rPr>
        <w:t>(</w:t>
      </w:r>
      <w:r>
        <w:rPr>
          <w:rFonts w:eastAsia="標楷體"/>
          <w:kern w:val="0"/>
          <w:szCs w:val="24"/>
        </w:rPr>
        <w:t>包含直系血親卑親屬未居住於同縣市、夫妻同住且均年滿</w:t>
      </w:r>
      <w:r>
        <w:rPr>
          <w:rFonts w:eastAsia="標楷體"/>
          <w:kern w:val="0"/>
          <w:szCs w:val="24"/>
        </w:rPr>
        <w:t>65</w:t>
      </w:r>
      <w:r>
        <w:rPr>
          <w:rFonts w:eastAsia="標楷體"/>
          <w:kern w:val="0"/>
          <w:szCs w:val="24"/>
        </w:rPr>
        <w:t>歲，或同住者無照顧能力之老人等</w:t>
      </w:r>
      <w:r>
        <w:rPr>
          <w:rFonts w:eastAsia="標楷體"/>
          <w:kern w:val="0"/>
          <w:szCs w:val="24"/>
        </w:rPr>
        <w:t>)</w:t>
      </w:r>
      <w:r>
        <w:rPr>
          <w:rFonts w:eastAsia="標楷體"/>
          <w:kern w:val="0"/>
          <w:szCs w:val="24"/>
        </w:rPr>
        <w:t>之老人期底人數。其中「</w:t>
      </w:r>
      <w:r>
        <w:rPr>
          <w:rFonts w:eastAsia="標楷體"/>
        </w:rPr>
        <w:t>中</w:t>
      </w:r>
      <w:r>
        <w:rPr>
          <w:rFonts w:eastAsia="標楷體"/>
        </w:rPr>
        <w:t>(</w:t>
      </w:r>
      <w:r>
        <w:rPr>
          <w:rFonts w:eastAsia="標楷體"/>
        </w:rPr>
        <w:t>低</w:t>
      </w:r>
      <w:r>
        <w:rPr>
          <w:rFonts w:eastAsia="標楷體"/>
        </w:rPr>
        <w:t>)</w:t>
      </w:r>
      <w:r>
        <w:rPr>
          <w:rFonts w:eastAsia="標楷體"/>
        </w:rPr>
        <w:t>收入」</w:t>
      </w:r>
      <w:r>
        <w:rPr>
          <w:rFonts w:eastAsia="標楷體"/>
        </w:rPr>
        <w:t>係指符合低收入戶及家庭總收入分配全家人口，每人每月未超過最低生活費</w:t>
      </w:r>
      <w:r>
        <w:rPr>
          <w:rFonts w:eastAsia="標楷體"/>
        </w:rPr>
        <w:t>2.5</w:t>
      </w:r>
      <w:r>
        <w:rPr>
          <w:rFonts w:eastAsia="標楷體"/>
        </w:rPr>
        <w:t>倍者。</w:t>
      </w:r>
    </w:p>
    <w:p w:rsidR="00770AD6" w:rsidRDefault="003966D5">
      <w:pPr>
        <w:snapToGrid w:val="0"/>
        <w:spacing w:before="36" w:line="400" w:lineRule="exact"/>
        <w:ind w:left="720" w:hanging="480"/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期底</w:t>
      </w:r>
      <w:r>
        <w:rPr>
          <w:rFonts w:eastAsia="標楷體"/>
          <w:szCs w:val="24"/>
        </w:rPr>
        <w:t>具原住民身分獨居老人人數：</w:t>
      </w:r>
      <w:r>
        <w:rPr>
          <w:rFonts w:eastAsia="標楷體"/>
        </w:rPr>
        <w:t>依指戶籍登記具原住民身分之獨居老人期底人數。</w:t>
      </w:r>
    </w:p>
    <w:p w:rsidR="00770AD6" w:rsidRDefault="003966D5">
      <w:pPr>
        <w:snapToGrid w:val="0"/>
        <w:spacing w:before="36" w:line="400" w:lineRule="exact"/>
        <w:ind w:left="720" w:hanging="480"/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>)</w:t>
      </w:r>
      <w:r>
        <w:rPr>
          <w:rFonts w:eastAsia="標楷體"/>
          <w:kern w:val="0"/>
          <w:szCs w:val="24"/>
        </w:rPr>
        <w:t>期底安裝緊急救援裝置人數：指</w:t>
      </w:r>
      <w:r>
        <w:rPr>
          <w:rFonts w:ascii="標楷體" w:eastAsia="標楷體" w:hAnsi="標楷體"/>
        </w:rPr>
        <w:t>為協助獨居老人於遇有突發或緊急危難時，能獲得及時救援所安裝緊急救援裝置之期底</w:t>
      </w:r>
      <w:r>
        <w:rPr>
          <w:rFonts w:eastAsia="標楷體"/>
          <w:kern w:val="0"/>
          <w:szCs w:val="24"/>
        </w:rPr>
        <w:t>人數。</w:t>
      </w:r>
    </w:p>
    <w:p w:rsidR="00770AD6" w:rsidRDefault="003966D5">
      <w:pPr>
        <w:snapToGrid w:val="0"/>
        <w:spacing w:before="36" w:line="400" w:lineRule="exact"/>
        <w:ind w:left="720" w:hanging="480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eastAsia="標楷體"/>
          <w:kern w:val="0"/>
          <w:szCs w:val="24"/>
        </w:rPr>
        <w:t>本期服務成果：指當期提供獨居老人之服務人次統計，其中；</w:t>
      </w:r>
    </w:p>
    <w:p w:rsidR="00770AD6" w:rsidRDefault="003966D5">
      <w:pPr>
        <w:snapToGrid w:val="0"/>
        <w:spacing w:before="36" w:line="400" w:lineRule="exact"/>
        <w:ind w:left="950" w:hanging="242"/>
        <w:jc w:val="both"/>
      </w:pPr>
      <w:r>
        <w:rPr>
          <w:rFonts w:eastAsia="標楷體"/>
        </w:rPr>
        <w:t>1.</w:t>
      </w:r>
      <w:r>
        <w:rPr>
          <w:rFonts w:eastAsia="標楷體"/>
        </w:rPr>
        <w:t>關懷訪視：到宅訪視獨居老人，提供心理支持及陪伴。</w:t>
      </w:r>
    </w:p>
    <w:p w:rsidR="00770AD6" w:rsidRDefault="003966D5">
      <w:pPr>
        <w:snapToGrid w:val="0"/>
        <w:spacing w:before="36" w:line="400" w:lineRule="exact"/>
        <w:ind w:left="950" w:hanging="242"/>
        <w:jc w:val="both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電話問安：以電話定期或不定期向獨居老人問安。</w:t>
      </w:r>
    </w:p>
    <w:p w:rsidR="00770AD6" w:rsidRDefault="003966D5">
      <w:pPr>
        <w:snapToGrid w:val="0"/>
        <w:spacing w:before="36" w:line="400" w:lineRule="exact"/>
        <w:ind w:left="950" w:hanging="242"/>
        <w:jc w:val="both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就醫協助：陪同獨居老人至醫療院所接受治療或服務。</w:t>
      </w:r>
    </w:p>
    <w:p w:rsidR="00770AD6" w:rsidRDefault="003966D5">
      <w:pPr>
        <w:snapToGrid w:val="0"/>
        <w:spacing w:before="36" w:line="400" w:lineRule="exact"/>
        <w:ind w:left="950" w:hanging="242"/>
        <w:jc w:val="both"/>
      </w:pPr>
      <w:r>
        <w:rPr>
          <w:rFonts w:eastAsia="標楷體"/>
        </w:rPr>
        <w:t>4.</w:t>
      </w:r>
      <w:r>
        <w:rPr>
          <w:rFonts w:eastAsia="標楷體"/>
        </w:rPr>
        <w:t>生活協助：提供獨居老人日常生活事務協助，增進社會連結、提升生活品質，但不包含長照</w:t>
      </w:r>
      <w:r>
        <w:rPr>
          <w:rFonts w:eastAsia="標楷體"/>
        </w:rPr>
        <w:t>2.0</w:t>
      </w:r>
      <w:r>
        <w:rPr>
          <w:rFonts w:eastAsia="標楷體"/>
        </w:rPr>
        <w:t>所提供之服務。</w:t>
      </w:r>
    </w:p>
    <w:p w:rsidR="00770AD6" w:rsidRDefault="003966D5">
      <w:pPr>
        <w:spacing w:line="0" w:lineRule="atLeast"/>
        <w:ind w:left="294"/>
        <w:jc w:val="both"/>
      </w:pP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>)</w:t>
      </w:r>
      <w:r>
        <w:rPr>
          <w:rFonts w:eastAsia="標楷體"/>
        </w:rPr>
        <w:t>本期</w:t>
      </w:r>
      <w:r>
        <w:rPr>
          <w:rFonts w:eastAsia="標楷體"/>
          <w:kern w:val="0"/>
          <w:szCs w:val="24"/>
        </w:rPr>
        <w:t>轉介長期照顧服務：指本期透過各種管道</w:t>
      </w:r>
      <w:r>
        <w:rPr>
          <w:rFonts w:eastAsia="標楷體"/>
          <w:kern w:val="0"/>
          <w:szCs w:val="24"/>
        </w:rPr>
        <w:t>(</w:t>
      </w:r>
      <w:r>
        <w:rPr>
          <w:rFonts w:eastAsia="標楷體"/>
          <w:kern w:val="0"/>
          <w:szCs w:val="24"/>
        </w:rPr>
        <w:t>如長照專線</w:t>
      </w:r>
      <w:r>
        <w:rPr>
          <w:rFonts w:eastAsia="標楷體"/>
          <w:kern w:val="0"/>
          <w:szCs w:val="24"/>
        </w:rPr>
        <w:t>1966</w:t>
      </w:r>
      <w:r>
        <w:rPr>
          <w:rFonts w:eastAsia="標楷體"/>
          <w:kern w:val="0"/>
          <w:szCs w:val="24"/>
        </w:rPr>
        <w:t>、各地長期照顧管理中心網站、專業人員通報及轉介等</w:t>
      </w:r>
      <w:r>
        <w:rPr>
          <w:rFonts w:eastAsia="標楷體"/>
          <w:kern w:val="0"/>
          <w:szCs w:val="24"/>
        </w:rPr>
        <w:t>)</w:t>
      </w:r>
      <w:r>
        <w:rPr>
          <w:rFonts w:eastAsia="標楷體"/>
          <w:kern w:val="0"/>
          <w:szCs w:val="24"/>
        </w:rPr>
        <w:t>，轉介長期照顧服務之人數。</w:t>
      </w:r>
    </w:p>
    <w:p w:rsidR="00770AD6" w:rsidRDefault="003966D5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＊統計單位：人、人次。</w:t>
      </w:r>
    </w:p>
    <w:p w:rsidR="00770AD6" w:rsidRDefault="003966D5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</w:t>
      </w:r>
      <w:r>
        <w:rPr>
          <w:rFonts w:eastAsia="標楷體"/>
          <w:kern w:val="0"/>
          <w:szCs w:val="24"/>
        </w:rPr>
        <w:t>橫項「期底獨居老人人數」及</w:t>
      </w:r>
      <w:r>
        <w:rPr>
          <w:rFonts w:eastAsia="標楷體"/>
          <w:szCs w:val="24"/>
        </w:rPr>
        <w:t>「期底具原住民身分獨居老人人數」</w:t>
      </w:r>
      <w:r>
        <w:rPr>
          <w:rFonts w:eastAsia="標楷體"/>
          <w:kern w:val="0"/>
          <w:szCs w:val="24"/>
        </w:rPr>
        <w:t>依「</w:t>
      </w:r>
      <w:r>
        <w:rPr>
          <w:rFonts w:eastAsia="標楷體"/>
          <w:szCs w:val="24"/>
        </w:rPr>
        <w:t>年齡別</w:t>
      </w:r>
      <w:r>
        <w:rPr>
          <w:rFonts w:eastAsia="標楷體"/>
          <w:kern w:val="0"/>
          <w:szCs w:val="24"/>
        </w:rPr>
        <w:t>」分；縱項「期底獨居老人人數」及「期底安裝緊急救援裝置人數」依「中</w:t>
      </w:r>
      <w:r>
        <w:rPr>
          <w:rFonts w:eastAsia="標楷體"/>
          <w:kern w:val="0"/>
          <w:szCs w:val="24"/>
        </w:rPr>
        <w:t>(</w:t>
      </w:r>
      <w:r>
        <w:rPr>
          <w:rFonts w:eastAsia="標楷體"/>
          <w:kern w:val="0"/>
          <w:szCs w:val="24"/>
        </w:rPr>
        <w:t>低</w:t>
      </w:r>
      <w:r>
        <w:rPr>
          <w:rFonts w:eastAsia="標楷體"/>
          <w:kern w:val="0"/>
          <w:szCs w:val="24"/>
        </w:rPr>
        <w:t>)</w:t>
      </w:r>
      <w:r>
        <w:rPr>
          <w:rFonts w:eastAsia="標楷體"/>
          <w:kern w:val="0"/>
          <w:szCs w:val="24"/>
        </w:rPr>
        <w:t>收入」、「一般戶」及「性別」分；</w:t>
      </w:r>
      <w:r>
        <w:rPr>
          <w:rFonts w:eastAsia="標楷體"/>
          <w:szCs w:val="24"/>
        </w:rPr>
        <w:t>「期底具原</w:t>
      </w:r>
      <w:r>
        <w:rPr>
          <w:rFonts w:eastAsia="標楷體"/>
          <w:szCs w:val="24"/>
        </w:rPr>
        <w:t>住民身分獨居老人人數」、</w:t>
      </w:r>
      <w:r>
        <w:rPr>
          <w:rFonts w:eastAsia="標楷體"/>
          <w:kern w:val="0"/>
          <w:szCs w:val="24"/>
        </w:rPr>
        <w:t>「本期服務成果」及「本期轉介長期照顧」則依「性別」分</w:t>
      </w:r>
      <w:r>
        <w:rPr>
          <w:rFonts w:ascii="標楷體" w:eastAsia="標楷體" w:hAnsi="標楷體"/>
          <w:szCs w:val="24"/>
        </w:rPr>
        <w:t>。</w:t>
      </w:r>
    </w:p>
    <w:p w:rsidR="00770AD6" w:rsidRDefault="003966D5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＊發布週期（指資料編製或產生之頻率，如月、季、年等）：季</w:t>
      </w:r>
    </w:p>
    <w:p w:rsidR="00770AD6" w:rsidRDefault="003966D5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＊時效（指統計標準時間至資料發布時間之間隔時間）：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</w:p>
    <w:p w:rsidR="00770AD6" w:rsidRDefault="003966D5">
      <w:pPr>
        <w:spacing w:line="0" w:lineRule="atLeast"/>
        <w:ind w:firstLine="280"/>
        <w:jc w:val="both"/>
      </w:pPr>
      <w:r>
        <w:rPr>
          <w:rFonts w:ascii="標楷體" w:eastAsia="標楷體" w:hAnsi="標楷體"/>
        </w:rPr>
        <w:t>＊資料變革：</w:t>
      </w:r>
      <w:r>
        <w:rPr>
          <w:rFonts w:eastAsia="標楷體"/>
          <w:lang w:val="af-ZA"/>
        </w:rPr>
        <w:t>無。</w:t>
      </w:r>
    </w:p>
    <w:p w:rsidR="00770AD6" w:rsidRDefault="003966D5">
      <w:pPr>
        <w:spacing w:before="240" w:line="0" w:lineRule="atLeast"/>
        <w:ind w:left="616" w:hanging="616"/>
        <w:jc w:val="both"/>
      </w:pPr>
      <w:r>
        <w:rPr>
          <w:rFonts w:eastAsia="標楷體"/>
        </w:rPr>
        <w:t>四、</w:t>
      </w:r>
      <w:r>
        <w:rPr>
          <w:rFonts w:ascii="標楷體" w:eastAsia="標楷體" w:hAnsi="標楷體"/>
        </w:rPr>
        <w:t>公開資料發布訊息</w:t>
      </w:r>
    </w:p>
    <w:p w:rsidR="00770AD6" w:rsidRDefault="003966D5">
      <w:pPr>
        <w:spacing w:line="0" w:lineRule="atLeast"/>
        <w:ind w:left="2127" w:hanging="183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＊預告發布日期：每季終了後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</w:t>
      </w:r>
    </w:p>
    <w:p w:rsidR="00770AD6" w:rsidRDefault="003966D5">
      <w:pPr>
        <w:spacing w:line="0" w:lineRule="atLeast"/>
        <w:ind w:left="2127" w:hanging="183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日則延至下一個工作日發布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770AD6" w:rsidRDefault="003966D5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＊同步發送單位：臺中市政府主計處。</w:t>
      </w:r>
    </w:p>
    <w:p w:rsidR="00770AD6" w:rsidRDefault="003966D5">
      <w:pPr>
        <w:spacing w:before="240" w:line="0" w:lineRule="atLeast"/>
        <w:ind w:left="616" w:hanging="616"/>
        <w:jc w:val="both"/>
        <w:rPr>
          <w:rFonts w:eastAsia="標楷體"/>
        </w:rPr>
      </w:pPr>
      <w:r>
        <w:rPr>
          <w:rFonts w:eastAsia="標楷體"/>
        </w:rPr>
        <w:t>五、資料品質</w:t>
      </w:r>
    </w:p>
    <w:p w:rsidR="00770AD6" w:rsidRDefault="003966D5">
      <w:pPr>
        <w:spacing w:line="0" w:lineRule="atLeast"/>
        <w:ind w:firstLine="252"/>
        <w:jc w:val="both"/>
      </w:pPr>
      <w:r>
        <w:rPr>
          <w:rFonts w:eastAsia="標楷體"/>
        </w:rPr>
        <w:t>＊統計指標編製方法與資料來源說明：本所社會課依據</w:t>
      </w:r>
      <w:r>
        <w:rPr>
          <w:rFonts w:ascii="標楷體" w:eastAsia="標楷體" w:hAnsi="標楷體"/>
        </w:rPr>
        <w:t>獨居老人卷宗資料編製。</w:t>
      </w:r>
    </w:p>
    <w:p w:rsidR="00770AD6" w:rsidRDefault="003966D5">
      <w:pPr>
        <w:tabs>
          <w:tab w:val="left" w:pos="8520"/>
        </w:tabs>
        <w:spacing w:line="0" w:lineRule="atLeast"/>
        <w:ind w:left="534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</w:t>
      </w:r>
      <w:r>
        <w:rPr>
          <w:rFonts w:eastAsia="標楷體"/>
        </w:rPr>
        <w:t>進行加總交叉查核。</w:t>
      </w:r>
    </w:p>
    <w:p w:rsidR="00770AD6" w:rsidRDefault="003966D5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10730-04-07-3</w:t>
      </w:r>
      <w:r>
        <w:rPr>
          <w:rFonts w:ascii="標楷體" w:eastAsia="標楷體" w:hAnsi="標楷體"/>
        </w:rPr>
        <w:t>。</w:t>
      </w:r>
    </w:p>
    <w:p w:rsidR="00770AD6" w:rsidRDefault="003966D5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770AD6" w:rsidRDefault="00770AD6"/>
    <w:p w:rsidR="00770AD6" w:rsidRDefault="00770AD6"/>
    <w:sectPr w:rsidR="00770AD6">
      <w:pgSz w:w="11907" w:h="16840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966D5">
      <w:r>
        <w:separator/>
      </w:r>
    </w:p>
  </w:endnote>
  <w:endnote w:type="continuationSeparator" w:id="0">
    <w:p w:rsidR="00000000" w:rsidRDefault="0039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966D5">
      <w:r>
        <w:rPr>
          <w:color w:val="000000"/>
        </w:rPr>
        <w:separator/>
      </w:r>
    </w:p>
  </w:footnote>
  <w:footnote w:type="continuationSeparator" w:id="0">
    <w:p w:rsidR="00000000" w:rsidRDefault="0039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2FC"/>
    <w:multiLevelType w:val="multilevel"/>
    <w:tmpl w:val="25A21C42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1851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0AD6"/>
    <w:rsid w:val="003966D5"/>
    <w:rsid w:val="007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E56656E-52D5-438C-89CB-6E88348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styleId="ad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stat.taichung.gov.tw/TCSTAT/Page/kcg01_1.aspx?Mid1=387730000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stat.taichung.gov.tw/TCSTAT/Page/kcg01_1.aspx?Mid1=387730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災害救助編製說明</dc:title>
  <dc:subject/>
  <dc:creator>d04</dc:creator>
  <dc:description/>
  <cp:lastModifiedBy>cws</cp:lastModifiedBy>
  <cp:revision>2</cp:revision>
  <dcterms:created xsi:type="dcterms:W3CDTF">2024-03-12T03:40:00Z</dcterms:created>
  <dcterms:modified xsi:type="dcterms:W3CDTF">2024-03-12T03:40:00Z</dcterms:modified>
</cp:coreProperties>
</file>